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46D8" w14:textId="77777777" w:rsidR="00B4393D" w:rsidRDefault="00B4393D" w:rsidP="00B4393D">
      <w:pPr>
        <w:pStyle w:val="Default"/>
      </w:pPr>
    </w:p>
    <w:p w14:paraId="38A77F92" w14:textId="673640A6" w:rsidR="00B4393D" w:rsidRDefault="00337785" w:rsidP="00B439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Referat fra</w:t>
      </w:r>
      <w:r w:rsidR="00B4393D">
        <w:rPr>
          <w:b/>
          <w:bCs/>
          <w:sz w:val="28"/>
          <w:szCs w:val="28"/>
        </w:rPr>
        <w:t xml:space="preserve"> Grupperådets årlige generalforsamling </w:t>
      </w:r>
    </w:p>
    <w:p w14:paraId="0CD5D93C" w14:textId="77777777" w:rsidR="00B4393D" w:rsidRDefault="00835B39" w:rsidP="00B439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Torsdag 29.01.2015</w:t>
      </w:r>
      <w:r w:rsidR="00B4393D">
        <w:rPr>
          <w:b/>
          <w:bCs/>
          <w:sz w:val="28"/>
          <w:szCs w:val="28"/>
        </w:rPr>
        <w:t xml:space="preserve"> kl. 17.00 </w:t>
      </w:r>
    </w:p>
    <w:p w14:paraId="02FB9A6F" w14:textId="77777777" w:rsidR="00B4393D" w:rsidRDefault="00B4393D" w:rsidP="00B439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Spejderhytten, </w:t>
      </w:r>
      <w:proofErr w:type="spellStart"/>
      <w:r>
        <w:rPr>
          <w:b/>
          <w:bCs/>
          <w:sz w:val="23"/>
          <w:szCs w:val="23"/>
        </w:rPr>
        <w:t>Albanivej</w:t>
      </w:r>
      <w:proofErr w:type="spellEnd"/>
      <w:r>
        <w:rPr>
          <w:b/>
          <w:bCs/>
          <w:sz w:val="23"/>
          <w:szCs w:val="23"/>
        </w:rPr>
        <w:t xml:space="preserve"> 71 </w:t>
      </w:r>
    </w:p>
    <w:p w14:paraId="09603A51" w14:textId="77777777" w:rsidR="00B4393D" w:rsidRDefault="00B4393D" w:rsidP="00B439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5792 Årslev </w:t>
      </w:r>
    </w:p>
    <w:p w14:paraId="4BA9EC6D" w14:textId="77777777" w:rsidR="00B4393D" w:rsidRDefault="00B4393D" w:rsidP="00B4393D">
      <w:pPr>
        <w:pStyle w:val="Default"/>
        <w:rPr>
          <w:b/>
          <w:bCs/>
          <w:sz w:val="23"/>
          <w:szCs w:val="23"/>
        </w:rPr>
      </w:pPr>
    </w:p>
    <w:p w14:paraId="50DFE881" w14:textId="77777777" w:rsidR="00592572" w:rsidRDefault="00592572" w:rsidP="00B4393D">
      <w:pPr>
        <w:pStyle w:val="Default"/>
        <w:rPr>
          <w:b/>
          <w:bCs/>
          <w:sz w:val="23"/>
          <w:szCs w:val="23"/>
        </w:rPr>
      </w:pPr>
    </w:p>
    <w:p w14:paraId="38E78264" w14:textId="77777777" w:rsidR="00B4393D" w:rsidRDefault="00B4393D" w:rsidP="00B4393D">
      <w:pPr>
        <w:pStyle w:val="Default"/>
        <w:rPr>
          <w:sz w:val="23"/>
          <w:szCs w:val="23"/>
        </w:rPr>
      </w:pPr>
    </w:p>
    <w:p w14:paraId="248214E4" w14:textId="5194F7D6" w:rsidR="00B4393D" w:rsidRDefault="00B4393D" w:rsidP="00337785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>V</w:t>
      </w:r>
      <w:r w:rsidR="00051B46">
        <w:rPr>
          <w:sz w:val="23"/>
          <w:szCs w:val="23"/>
        </w:rPr>
        <w:t>elkomst ved grupperådsformanden</w:t>
      </w:r>
    </w:p>
    <w:p w14:paraId="275B16C5" w14:textId="77777777" w:rsidR="00337785" w:rsidRDefault="00337785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</w:p>
    <w:p w14:paraId="2D682B26" w14:textId="6AE663FE" w:rsidR="00B4393D" w:rsidRDefault="00B4393D" w:rsidP="00337785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 xml:space="preserve">Valg af dirigent </w:t>
      </w:r>
      <w:r w:rsidR="00051B46">
        <w:rPr>
          <w:sz w:val="23"/>
          <w:szCs w:val="23"/>
        </w:rPr>
        <w:t>og referent</w:t>
      </w:r>
    </w:p>
    <w:p w14:paraId="153A16C5" w14:textId="23970A1A" w:rsidR="00337785" w:rsidRDefault="00337785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Ole dirigent</w:t>
      </w:r>
      <w:r w:rsidR="00051B46">
        <w:rPr>
          <w:sz w:val="23"/>
          <w:szCs w:val="23"/>
        </w:rPr>
        <w:t xml:space="preserve"> og Iris referent</w:t>
      </w:r>
    </w:p>
    <w:p w14:paraId="63AFFE52" w14:textId="77777777" w:rsidR="00337785" w:rsidRDefault="00337785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</w:p>
    <w:p w14:paraId="39D0F9D1" w14:textId="77777777" w:rsidR="00B514EE" w:rsidRDefault="00B4393D" w:rsidP="00337785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 w:rsidRPr="00337785">
        <w:rPr>
          <w:sz w:val="23"/>
          <w:szCs w:val="23"/>
        </w:rPr>
        <w:t>Aflæggelse af beretning</w:t>
      </w:r>
    </w:p>
    <w:p w14:paraId="6033AFEA" w14:textId="58839361" w:rsidR="00337785" w:rsidRPr="00337785" w:rsidRDefault="00B514EE" w:rsidP="00B514EE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G</w:t>
      </w:r>
      <w:r w:rsidR="00B4393D" w:rsidRPr="00337785">
        <w:rPr>
          <w:sz w:val="23"/>
          <w:szCs w:val="23"/>
        </w:rPr>
        <w:t>rupperådsformand</w:t>
      </w:r>
      <w:r>
        <w:rPr>
          <w:sz w:val="23"/>
          <w:szCs w:val="23"/>
        </w:rPr>
        <w:t xml:space="preserve"> Ulla var syg så Henning tog over.</w:t>
      </w:r>
      <w:r w:rsidR="00B4393D" w:rsidRPr="00337785">
        <w:rPr>
          <w:sz w:val="23"/>
          <w:szCs w:val="23"/>
        </w:rPr>
        <w:t xml:space="preserve"> </w:t>
      </w:r>
    </w:p>
    <w:p w14:paraId="7DBA16B2" w14:textId="76E0F136" w:rsidR="00337785" w:rsidRDefault="00051B46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Se vedlagte beretning.</w:t>
      </w:r>
    </w:p>
    <w:p w14:paraId="5AF4A814" w14:textId="7EFAB988" w:rsidR="00051B46" w:rsidRDefault="00B514EE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Bævere:</w:t>
      </w:r>
    </w:p>
    <w:p w14:paraId="117635CD" w14:textId="4DA8F975" w:rsidR="00B514EE" w:rsidRDefault="00B514EE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11-13 bævere. Ledere: Kathrine, Flemming og Bo på standby.</w:t>
      </w:r>
    </w:p>
    <w:p w14:paraId="1E76A231" w14:textId="77777777" w:rsidR="00B514EE" w:rsidRDefault="00B514EE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</w:p>
    <w:p w14:paraId="5091E137" w14:textId="7BAB348C" w:rsidR="00B4393D" w:rsidRDefault="00B4393D" w:rsidP="00337785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>Godkendelse af regnskab</w:t>
      </w:r>
      <w:r w:rsidR="00B514EE">
        <w:rPr>
          <w:sz w:val="23"/>
          <w:szCs w:val="23"/>
        </w:rPr>
        <w:t>, Kasser Henning</w:t>
      </w:r>
      <w:r>
        <w:rPr>
          <w:sz w:val="23"/>
          <w:szCs w:val="23"/>
        </w:rPr>
        <w:t xml:space="preserve"> </w:t>
      </w:r>
    </w:p>
    <w:p w14:paraId="47496999" w14:textId="49B1D2B0" w:rsidR="007F305E" w:rsidRDefault="007F305E" w:rsidP="007F305E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Vi fik en fin gennemgang af regnskabet.</w:t>
      </w:r>
    </w:p>
    <w:p w14:paraId="39F07E13" w14:textId="5007C50E" w:rsidR="00337785" w:rsidRDefault="00CC5826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 xml:space="preserve">Det blev besluttet at alle skal aflevere regnskab </w:t>
      </w:r>
      <w:proofErr w:type="spellStart"/>
      <w:r>
        <w:rPr>
          <w:sz w:val="23"/>
          <w:szCs w:val="23"/>
        </w:rPr>
        <w:t>incl</w:t>
      </w:r>
      <w:proofErr w:type="spellEnd"/>
      <w:r>
        <w:rPr>
          <w:sz w:val="23"/>
          <w:szCs w:val="23"/>
        </w:rPr>
        <w:t>. Bon til Henning for at alle kan se hvad egenbetaling er gået til.</w:t>
      </w:r>
    </w:p>
    <w:p w14:paraId="1C49A33B" w14:textId="4CF24E3A" w:rsidR="00CC5826" w:rsidRDefault="007F305E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 xml:space="preserve">Vi talte om at vi måske skulle flytte dato </w:t>
      </w:r>
      <w:r w:rsidR="00CE7330">
        <w:rPr>
          <w:sz w:val="23"/>
          <w:szCs w:val="23"/>
        </w:rPr>
        <w:t>for generalforsamling til ultimo feb. Så alle regnskaber er afsluttet og vi er hjemme fra vinterferie. R</w:t>
      </w:r>
      <w:r w:rsidR="004C5ACC">
        <w:rPr>
          <w:sz w:val="23"/>
          <w:szCs w:val="23"/>
        </w:rPr>
        <w:t>egnskaber lægges på vores hjemmeside www.spejdervenner.dk.</w:t>
      </w:r>
    </w:p>
    <w:p w14:paraId="34C87802" w14:textId="77777777" w:rsidR="00CE7330" w:rsidRDefault="00CE7330" w:rsidP="00337785">
      <w:pPr>
        <w:pStyle w:val="Default"/>
        <w:tabs>
          <w:tab w:val="left" w:pos="284"/>
        </w:tabs>
        <w:ind w:left="644"/>
        <w:rPr>
          <w:sz w:val="23"/>
          <w:szCs w:val="23"/>
        </w:rPr>
      </w:pPr>
    </w:p>
    <w:p w14:paraId="0779CF0E" w14:textId="417D92DE" w:rsidR="00B4393D" w:rsidRDefault="00B4393D" w:rsidP="00337785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 xml:space="preserve">Behandling af indkomne forslag </w:t>
      </w:r>
    </w:p>
    <w:p w14:paraId="1FB72CA9" w14:textId="513914DA" w:rsidR="00CE7330" w:rsidRDefault="00CE7330" w:rsidP="00CE7330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Ingen forslag</w:t>
      </w:r>
    </w:p>
    <w:p w14:paraId="097835AE" w14:textId="77777777" w:rsidR="00337785" w:rsidRPr="00CE7330" w:rsidRDefault="00337785" w:rsidP="00CE7330">
      <w:pPr>
        <w:ind w:left="644"/>
        <w:rPr>
          <w:sz w:val="23"/>
          <w:szCs w:val="23"/>
        </w:rPr>
      </w:pPr>
    </w:p>
    <w:p w14:paraId="6708F7EB" w14:textId="4DA8D3F4" w:rsidR="00B4393D" w:rsidRDefault="00B4393D" w:rsidP="00B4393D">
      <w:pPr>
        <w:pStyle w:val="Default"/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6. </w:t>
      </w:r>
      <w:r w:rsidR="00CE733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Valg af medlemmer til Grupperådet </w:t>
      </w:r>
      <w:bookmarkStart w:id="0" w:name="_GoBack"/>
      <w:bookmarkEnd w:id="0"/>
    </w:p>
    <w:p w14:paraId="5E1BD62D" w14:textId="77777777" w:rsidR="00B4393D" w:rsidRPr="00B4393D" w:rsidRDefault="00B4393D" w:rsidP="00B4393D">
      <w:pPr>
        <w:pStyle w:val="Default"/>
        <w:rPr>
          <w:sz w:val="23"/>
          <w:szCs w:val="23"/>
        </w:rPr>
      </w:pPr>
    </w:p>
    <w:p w14:paraId="6CF45416" w14:textId="1AE49A9D" w:rsidR="00B4393D" w:rsidRDefault="00B4393D" w:rsidP="00592572">
      <w:pPr>
        <w:pStyle w:val="Default"/>
        <w:spacing w:after="15"/>
        <w:ind w:left="1134" w:hanging="425"/>
        <w:rPr>
          <w:sz w:val="20"/>
          <w:szCs w:val="20"/>
        </w:rPr>
      </w:pPr>
      <w:r w:rsidRPr="00592572">
        <w:rPr>
          <w:sz w:val="20"/>
          <w:szCs w:val="20"/>
        </w:rPr>
        <w:t xml:space="preserve">o </w:t>
      </w:r>
      <w:r w:rsidR="00592572">
        <w:rPr>
          <w:sz w:val="20"/>
          <w:szCs w:val="20"/>
        </w:rPr>
        <w:tab/>
      </w:r>
      <w:r>
        <w:rPr>
          <w:sz w:val="20"/>
          <w:szCs w:val="20"/>
        </w:rPr>
        <w:t xml:space="preserve">Claus Junge genvalg </w:t>
      </w:r>
    </w:p>
    <w:p w14:paraId="744AC4BA" w14:textId="0F78892D" w:rsidR="00B4393D" w:rsidRDefault="00B4393D" w:rsidP="00F7298A">
      <w:pPr>
        <w:pStyle w:val="Default"/>
        <w:numPr>
          <w:ilvl w:val="0"/>
          <w:numId w:val="1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>Tim Kliver</w:t>
      </w:r>
      <w:r w:rsidR="00635620">
        <w:rPr>
          <w:sz w:val="20"/>
          <w:szCs w:val="20"/>
        </w:rPr>
        <w:t xml:space="preserve"> genvalgt</w:t>
      </w:r>
      <w:r>
        <w:rPr>
          <w:sz w:val="20"/>
          <w:szCs w:val="20"/>
        </w:rPr>
        <w:t xml:space="preserve"> </w:t>
      </w:r>
    </w:p>
    <w:p w14:paraId="736A13C5" w14:textId="2E49A6D3" w:rsidR="00F7298A" w:rsidRDefault="00635620" w:rsidP="00F7298A">
      <w:pPr>
        <w:pStyle w:val="Default"/>
        <w:numPr>
          <w:ilvl w:val="0"/>
          <w:numId w:val="1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 Anja Andersen </w:t>
      </w:r>
    </w:p>
    <w:p w14:paraId="478564AD" w14:textId="75A4DE2F" w:rsidR="0017422A" w:rsidRDefault="00A804AC" w:rsidP="00F7298A">
      <w:pPr>
        <w:pStyle w:val="Default"/>
        <w:numPr>
          <w:ilvl w:val="0"/>
          <w:numId w:val="1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>Suppleant</w:t>
      </w:r>
      <w:r w:rsidR="00CE7330">
        <w:rPr>
          <w:sz w:val="20"/>
          <w:szCs w:val="20"/>
        </w:rPr>
        <w:t xml:space="preserve"> Pia</w:t>
      </w:r>
      <w:r w:rsidR="00635620">
        <w:rPr>
          <w:sz w:val="20"/>
          <w:szCs w:val="20"/>
        </w:rPr>
        <w:t xml:space="preserve"> Let Jensen</w:t>
      </w:r>
    </w:p>
    <w:p w14:paraId="63742147" w14:textId="77777777" w:rsidR="00B4393D" w:rsidRDefault="00B4393D" w:rsidP="00CE7330">
      <w:pPr>
        <w:pStyle w:val="Default"/>
        <w:ind w:left="644"/>
        <w:rPr>
          <w:sz w:val="20"/>
          <w:szCs w:val="20"/>
        </w:rPr>
      </w:pPr>
    </w:p>
    <w:p w14:paraId="15E1D7A6" w14:textId="77777777" w:rsidR="00CE7330" w:rsidRDefault="00CE7330" w:rsidP="00CE7330">
      <w:pPr>
        <w:pStyle w:val="Default"/>
        <w:ind w:left="644"/>
        <w:rPr>
          <w:sz w:val="20"/>
          <w:szCs w:val="20"/>
        </w:rPr>
      </w:pPr>
    </w:p>
    <w:p w14:paraId="792D983A" w14:textId="77777777" w:rsidR="00B4393D" w:rsidRDefault="00B4393D" w:rsidP="00B4393D">
      <w:pPr>
        <w:pStyle w:val="Default"/>
        <w:rPr>
          <w:sz w:val="20"/>
          <w:szCs w:val="20"/>
        </w:rPr>
      </w:pPr>
    </w:p>
    <w:p w14:paraId="2A4A3D28" w14:textId="77777777" w:rsidR="00635620" w:rsidRDefault="00B4393D" w:rsidP="00337785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>V</w:t>
      </w:r>
      <w:r w:rsidR="009C3F10">
        <w:rPr>
          <w:sz w:val="23"/>
          <w:szCs w:val="23"/>
        </w:rPr>
        <w:t xml:space="preserve">alg af to revisorer </w:t>
      </w:r>
    </w:p>
    <w:p w14:paraId="2DAB2908" w14:textId="77777777" w:rsidR="00635620" w:rsidRDefault="00635620" w:rsidP="00635620">
      <w:pPr>
        <w:pStyle w:val="Default"/>
        <w:tabs>
          <w:tab w:val="left" w:pos="284"/>
        </w:tabs>
        <w:ind w:left="644"/>
        <w:rPr>
          <w:sz w:val="23"/>
          <w:szCs w:val="23"/>
          <w:lang w:val="nb-NO"/>
        </w:rPr>
      </w:pPr>
      <w:r w:rsidRPr="00635620">
        <w:rPr>
          <w:sz w:val="23"/>
          <w:szCs w:val="23"/>
          <w:lang w:val="nb-NO"/>
        </w:rPr>
        <w:t xml:space="preserve">Lars Gram og </w:t>
      </w:r>
      <w:r w:rsidR="009C3F10" w:rsidRPr="00635620">
        <w:rPr>
          <w:sz w:val="23"/>
          <w:szCs w:val="23"/>
          <w:lang w:val="nb-NO"/>
        </w:rPr>
        <w:t>Iris Nystrøm</w:t>
      </w:r>
    </w:p>
    <w:p w14:paraId="04412759" w14:textId="5962CC75" w:rsidR="00635620" w:rsidRDefault="00635620" w:rsidP="00635620">
      <w:pPr>
        <w:pStyle w:val="Default"/>
        <w:tabs>
          <w:tab w:val="left" w:pos="284"/>
        </w:tabs>
        <w:rPr>
          <w:sz w:val="23"/>
          <w:szCs w:val="23"/>
          <w:lang w:val="nb-NO"/>
        </w:rPr>
      </w:pPr>
    </w:p>
    <w:p w14:paraId="3E4A9545" w14:textId="090DB7DA" w:rsidR="00635620" w:rsidRPr="00635620" w:rsidRDefault="00635620" w:rsidP="00635620">
      <w:pPr>
        <w:pStyle w:val="Default"/>
        <w:numPr>
          <w:ilvl w:val="0"/>
          <w:numId w:val="2"/>
        </w:numPr>
        <w:tabs>
          <w:tab w:val="left" w:pos="284"/>
        </w:tabs>
        <w:rPr>
          <w:sz w:val="23"/>
          <w:szCs w:val="23"/>
        </w:rPr>
      </w:pPr>
      <w:r w:rsidRPr="00635620">
        <w:rPr>
          <w:sz w:val="23"/>
          <w:szCs w:val="23"/>
        </w:rPr>
        <w:t xml:space="preserve">Fastlæggelse af tid og sted for næste generalforsamling </w:t>
      </w:r>
    </w:p>
    <w:p w14:paraId="564D4F0C" w14:textId="1A51D32D" w:rsidR="00635620" w:rsidRPr="00635620" w:rsidRDefault="009C3F10" w:rsidP="00635620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 w:rsidRPr="00635620">
        <w:rPr>
          <w:sz w:val="23"/>
          <w:szCs w:val="23"/>
        </w:rPr>
        <w:t xml:space="preserve"> </w:t>
      </w:r>
    </w:p>
    <w:p w14:paraId="587F5399" w14:textId="2D4F848C" w:rsidR="00B4393D" w:rsidRDefault="00635620" w:rsidP="00635620">
      <w:pPr>
        <w:pStyle w:val="Default"/>
        <w:tabs>
          <w:tab w:val="left" w:pos="284"/>
        </w:tabs>
        <w:ind w:left="644"/>
        <w:rPr>
          <w:sz w:val="23"/>
          <w:szCs w:val="23"/>
        </w:rPr>
      </w:pPr>
      <w:r>
        <w:rPr>
          <w:sz w:val="23"/>
          <w:szCs w:val="23"/>
        </w:rPr>
        <w:t>Tages op på næste grupperådsmøde. Evt. skulle forældreforeningen overveje at ændre regnskabsår.</w:t>
      </w:r>
    </w:p>
    <w:p w14:paraId="27B7014E" w14:textId="77777777" w:rsidR="00592572" w:rsidRDefault="00592572" w:rsidP="00B4393D">
      <w:pPr>
        <w:pStyle w:val="Default"/>
        <w:rPr>
          <w:sz w:val="23"/>
          <w:szCs w:val="23"/>
        </w:rPr>
      </w:pPr>
    </w:p>
    <w:sectPr w:rsidR="00592572" w:rsidSect="00A75728">
      <w:headerReference w:type="default" r:id="rId8"/>
      <w:footerReference w:type="default" r:id="rId9"/>
      <w:headerReference w:type="first" r:id="rId10"/>
      <w:type w:val="continuous"/>
      <w:pgSz w:w="11906" w:h="16838" w:code="9"/>
      <w:pgMar w:top="1843" w:right="3686" w:bottom="1701" w:left="124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81380" w14:textId="77777777" w:rsidR="001869FC" w:rsidRDefault="001869FC">
      <w:pPr>
        <w:spacing w:line="240" w:lineRule="auto"/>
      </w:pPr>
      <w:r>
        <w:separator/>
      </w:r>
    </w:p>
  </w:endnote>
  <w:endnote w:type="continuationSeparator" w:id="0">
    <w:p w14:paraId="3AD684C8" w14:textId="77777777" w:rsidR="001869FC" w:rsidRDefault="00186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E748" w14:textId="77777777" w:rsidR="00BA6D70" w:rsidRDefault="00B5534A">
    <w:pPr>
      <w:pStyle w:val="Sidefod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9239722" wp14:editId="7569C94B">
              <wp:simplePos x="0" y="0"/>
              <wp:positionH relativeFrom="page">
                <wp:posOffset>5814695</wp:posOffset>
              </wp:positionH>
              <wp:positionV relativeFrom="page">
                <wp:posOffset>10109835</wp:posOffset>
              </wp:positionV>
              <wp:extent cx="977900" cy="342265"/>
              <wp:effectExtent l="4445" t="381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062F08" w14:textId="77777777" w:rsidR="00BA6D70" w:rsidRDefault="00BA6D70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5A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7.85pt;margin-top:796.05pt;width:77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" filled="f" stroked="f">
              <v:textbox>
                <w:txbxContent>
                  <w:p w14:paraId="3C062F08" w14:textId="77777777" w:rsidR="00BA6D70" w:rsidRDefault="00BA6D70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5A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A1A7B" w14:textId="77777777" w:rsidR="001869FC" w:rsidRDefault="001869FC">
      <w:pPr>
        <w:spacing w:line="240" w:lineRule="auto"/>
      </w:pPr>
      <w:r>
        <w:separator/>
      </w:r>
    </w:p>
  </w:footnote>
  <w:footnote w:type="continuationSeparator" w:id="0">
    <w:p w14:paraId="63D2A1D9" w14:textId="77777777" w:rsidR="001869FC" w:rsidRDefault="00186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324BC" w14:textId="77777777" w:rsidR="00BA6D70" w:rsidRDefault="00B5534A">
    <w:pPr>
      <w:pStyle w:val="Sidehoved"/>
    </w:pPr>
    <w:r>
      <w:rPr>
        <w:noProof/>
        <w:sz w:val="20"/>
        <w:lang w:val="en-US" w:eastAsia="en-US"/>
      </w:rPr>
      <w:drawing>
        <wp:anchor distT="0" distB="0" distL="114300" distR="114300" simplePos="0" relativeHeight="251660800" behindDoc="0" locked="1" layoutInCell="1" allowOverlap="1" wp14:anchorId="33A75585" wp14:editId="3588A26A">
          <wp:simplePos x="0" y="0"/>
          <wp:positionH relativeFrom="page">
            <wp:posOffset>5790565</wp:posOffset>
          </wp:positionH>
          <wp:positionV relativeFrom="page">
            <wp:posOffset>530225</wp:posOffset>
          </wp:positionV>
          <wp:extent cx="1155700" cy="1250950"/>
          <wp:effectExtent l="0" t="0" r="6350" b="6350"/>
          <wp:wrapNone/>
          <wp:docPr id="15" name="Picture 15" descr="kfum_rgb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fum_rgb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drawing>
        <wp:anchor distT="0" distB="0" distL="114300" distR="114300" simplePos="0" relativeHeight="251658752" behindDoc="1" locked="1" layoutInCell="1" allowOverlap="1" wp14:anchorId="55CB80D7" wp14:editId="7B1AAB1E">
          <wp:simplePos x="0" y="0"/>
          <wp:positionH relativeFrom="column">
            <wp:posOffset>374650</wp:posOffset>
          </wp:positionH>
          <wp:positionV relativeFrom="paragraph">
            <wp:posOffset>1216660</wp:posOffset>
          </wp:positionV>
          <wp:extent cx="6396355" cy="9029700"/>
          <wp:effectExtent l="0" t="0" r="4445" b="0"/>
          <wp:wrapNone/>
          <wp:docPr id="13" name="Picture 13" descr="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ggr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8455" w14:textId="77777777" w:rsidR="00BA6D70" w:rsidRDefault="00B5534A">
    <w:pPr>
      <w:pStyle w:val="Sidehoved"/>
    </w:pPr>
    <w:r>
      <w:rPr>
        <w:noProof/>
        <w:sz w:val="20"/>
        <w:lang w:val="en-US" w:eastAsia="en-US"/>
      </w:rPr>
      <w:drawing>
        <wp:anchor distT="0" distB="0" distL="114300" distR="114300" simplePos="0" relativeHeight="251659776" behindDoc="0" locked="1" layoutInCell="1" allowOverlap="1" wp14:anchorId="765C2932" wp14:editId="48A5532F">
          <wp:simplePos x="0" y="0"/>
          <wp:positionH relativeFrom="page">
            <wp:posOffset>5638165</wp:posOffset>
          </wp:positionH>
          <wp:positionV relativeFrom="page">
            <wp:posOffset>377825</wp:posOffset>
          </wp:positionV>
          <wp:extent cx="1155700" cy="1250950"/>
          <wp:effectExtent l="0" t="0" r="6350" b="6350"/>
          <wp:wrapNone/>
          <wp:docPr id="14" name="Picture 14" descr="kfum_rgb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fum_rgb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1" locked="1" layoutInCell="1" allowOverlap="1" wp14:anchorId="0974FAD5" wp14:editId="67C77F2A">
          <wp:simplePos x="0" y="0"/>
          <wp:positionH relativeFrom="column">
            <wp:posOffset>374650</wp:posOffset>
          </wp:positionH>
          <wp:positionV relativeFrom="paragraph">
            <wp:posOffset>864235</wp:posOffset>
          </wp:positionV>
          <wp:extent cx="6396355" cy="9029700"/>
          <wp:effectExtent l="0" t="0" r="4445" b="0"/>
          <wp:wrapNone/>
          <wp:docPr id="12" name="Picture 12" descr="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ggr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665A87" wp14:editId="50ABD8F0">
              <wp:simplePos x="0" y="0"/>
              <wp:positionH relativeFrom="page">
                <wp:posOffset>791845</wp:posOffset>
              </wp:positionH>
              <wp:positionV relativeFrom="page">
                <wp:posOffset>10109835</wp:posOffset>
              </wp:positionV>
              <wp:extent cx="5029200" cy="342900"/>
              <wp:effectExtent l="127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EDC77" w14:textId="77777777" w:rsidR="00BA6D70" w:rsidRDefault="00BA6D70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Verdana-Bold" w:hAnsi="Verdana-Bold"/>
                              <w:b/>
                              <w:bCs/>
                              <w:sz w:val="11"/>
                              <w:szCs w:val="11"/>
                              <w:lang w:val="en-GB"/>
                            </w:rPr>
                            <w:t>KFUM-</w:t>
                          </w:r>
                          <w:proofErr w:type="spellStart"/>
                          <w:r>
                            <w:rPr>
                              <w:rFonts w:ascii="Verdana-Bold" w:hAnsi="Verdana-Bold"/>
                              <w:b/>
                              <w:bCs/>
                              <w:sz w:val="11"/>
                              <w:szCs w:val="11"/>
                              <w:lang w:val="en-GB"/>
                            </w:rPr>
                            <w:t>Spejderne</w:t>
                          </w:r>
                          <w:proofErr w:type="spellEnd"/>
                          <w:r>
                            <w:rPr>
                              <w:rFonts w:ascii="Verdana-Bold" w:hAnsi="Verdana-Bold"/>
                              <w:b/>
                              <w:bCs/>
                              <w:sz w:val="11"/>
                              <w:szCs w:val="11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1"/>
                              <w:szCs w:val="11"/>
                              <w:lang w:val="en-GB"/>
                            </w:rPr>
                            <w:t>er</w:t>
                          </w:r>
                          <w:proofErr w:type="spellEnd"/>
                          <w:r>
                            <w:rPr>
                              <w:sz w:val="11"/>
                              <w:szCs w:val="11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1"/>
                              <w:szCs w:val="11"/>
                              <w:lang w:val="en-GB"/>
                            </w:rPr>
                            <w:t>tilsluttet</w:t>
                          </w:r>
                          <w:proofErr w:type="spellEnd"/>
                          <w:r>
                            <w:rPr>
                              <w:sz w:val="11"/>
                              <w:szCs w:val="11"/>
                              <w:lang w:val="en-GB"/>
                            </w:rPr>
                            <w:t xml:space="preserve"> The World Organization of The Scout Movement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2.35pt;margin-top:796.05pt;width:39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" filled="f" stroked="f">
              <v:textbox inset="0,0">
                <w:txbxContent>
                  <w:p w:rsidR="00BA6D70" w:rsidRDefault="00BA6D70">
                    <w:pPr>
                      <w:autoSpaceDE w:val="0"/>
                      <w:autoSpaceDN w:val="0"/>
                      <w:adjustRightInd w:val="0"/>
                      <w:rPr>
                        <w:lang w:val="en-GB"/>
                      </w:rPr>
                    </w:pPr>
                    <w:r>
                      <w:rPr>
                        <w:rFonts w:ascii="Verdana-Bold" w:hAnsi="Verdana-Bold"/>
                        <w:b/>
                        <w:bCs/>
                        <w:sz w:val="11"/>
                        <w:szCs w:val="11"/>
                        <w:lang w:val="en-GB"/>
                      </w:rPr>
                      <w:t>KFUM-</w:t>
                    </w:r>
                    <w:proofErr w:type="spellStart"/>
                    <w:r>
                      <w:rPr>
                        <w:rFonts w:ascii="Verdana-Bold" w:hAnsi="Verdana-Bold"/>
                        <w:b/>
                        <w:bCs/>
                        <w:sz w:val="11"/>
                        <w:szCs w:val="11"/>
                        <w:lang w:val="en-GB"/>
                      </w:rPr>
                      <w:t>Spejderne</w:t>
                    </w:r>
                    <w:proofErr w:type="spellEnd"/>
                    <w:r>
                      <w:rPr>
                        <w:rFonts w:ascii="Verdana-Bold" w:hAnsi="Verdana-Bold"/>
                        <w:b/>
                        <w:bCs/>
                        <w:sz w:val="11"/>
                        <w:szCs w:val="11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1"/>
                        <w:szCs w:val="11"/>
                        <w:lang w:val="en-GB"/>
                      </w:rPr>
                      <w:t>er</w:t>
                    </w:r>
                    <w:proofErr w:type="spellEnd"/>
                    <w:r>
                      <w:rPr>
                        <w:sz w:val="11"/>
                        <w:szCs w:val="11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1"/>
                        <w:szCs w:val="11"/>
                        <w:lang w:val="en-GB"/>
                      </w:rPr>
                      <w:t>tilsluttet</w:t>
                    </w:r>
                    <w:proofErr w:type="spellEnd"/>
                    <w:r>
                      <w:rPr>
                        <w:sz w:val="11"/>
                        <w:szCs w:val="11"/>
                        <w:lang w:val="en-GB"/>
                      </w:rPr>
                      <w:t xml:space="preserve"> The World Organization of The Scout Movement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BAE5E9B" wp14:editId="1B703DF9">
              <wp:simplePos x="0" y="0"/>
              <wp:positionH relativeFrom="page">
                <wp:posOffset>5724525</wp:posOffset>
              </wp:positionH>
              <wp:positionV relativeFrom="paragraph">
                <wp:posOffset>1602105</wp:posOffset>
              </wp:positionV>
              <wp:extent cx="1835785" cy="4229100"/>
              <wp:effectExtent l="0" t="1905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AB526" w14:textId="77777777" w:rsidR="00BA6D70" w:rsidRDefault="00BA6D70">
                          <w:pPr>
                            <w:pStyle w:val="Overskrift3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DATE \@ "d. MMMM yyyy" \* MERGEFORMAT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4C5ACC">
                            <w:rPr>
                              <w:b w:val="0"/>
                              <w:bCs w:val="0"/>
                              <w:noProof/>
                            </w:rPr>
                            <w:t>29. januar 2015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  <w:p w14:paraId="1CB463B9" w14:textId="77777777" w:rsidR="00BA6D70" w:rsidRDefault="00BA6D70"/>
                        <w:p w14:paraId="4F627FC8" w14:textId="77777777" w:rsidR="00BA6D70" w:rsidRDefault="00BA6D70"/>
                        <w:p w14:paraId="10CCF1C1" w14:textId="77777777" w:rsidR="00BA6D70" w:rsidRDefault="00BA6D70"/>
                        <w:p w14:paraId="21632147" w14:textId="77777777" w:rsidR="00BA6D70" w:rsidRDefault="00BA6D70">
                          <w:pPr>
                            <w:pStyle w:val="HTML-adresse"/>
                            <w:rPr>
                              <w:iCs w:val="0"/>
                            </w:rPr>
                          </w:pPr>
                        </w:p>
                        <w:p w14:paraId="7300620D" w14:textId="77777777" w:rsidR="00BA6D70" w:rsidRDefault="00BA6D70">
                          <w:pPr>
                            <w:pStyle w:val="Overskrift3"/>
                          </w:pPr>
                        </w:p>
                        <w:p w14:paraId="70BE94F1" w14:textId="77777777" w:rsidR="00BA6D70" w:rsidRDefault="00BA6D70">
                          <w:pPr>
                            <w:pStyle w:val="Overskrift3"/>
                          </w:pPr>
                        </w:p>
                        <w:p w14:paraId="5A64C415" w14:textId="77777777" w:rsidR="00B4393D" w:rsidRPr="00B4393D" w:rsidRDefault="00B4393D" w:rsidP="00B4393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Verdana"/>
                              <w:color w:val="000000"/>
                              <w:sz w:val="24"/>
                            </w:rPr>
                          </w:pPr>
                        </w:p>
                        <w:p w14:paraId="66C32E12" w14:textId="77777777" w:rsidR="00B4393D" w:rsidRPr="00B4393D" w:rsidRDefault="00B4393D" w:rsidP="00B4393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 w:rsidRPr="00B4393D">
                            <w:rPr>
                              <w:rFonts w:cs="Verdana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Nr. Lyndelse </w:t>
                          </w:r>
                          <w:r w:rsidR="00304A9F">
                            <w:rPr>
                              <w:rFonts w:cs="Verdana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KFUM</w:t>
                          </w:r>
                          <w:r w:rsidRPr="00B4393D">
                            <w:rPr>
                              <w:rFonts w:cs="Verdana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8CB5D93" w14:textId="77777777" w:rsidR="00B4393D" w:rsidRPr="00B4393D" w:rsidRDefault="00B4393D" w:rsidP="00B4393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4393D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Albanivej</w:t>
                          </w:r>
                          <w:proofErr w:type="spellEnd"/>
                          <w:r w:rsidRPr="00B4393D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71 </w:t>
                          </w:r>
                        </w:p>
                        <w:p w14:paraId="5CD1C5F7" w14:textId="77777777" w:rsidR="00B4393D" w:rsidRPr="00B4393D" w:rsidRDefault="00B4393D" w:rsidP="00B4393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 w:rsidRPr="00B4393D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DK-5792 Årslev </w:t>
                          </w:r>
                        </w:p>
                        <w:p w14:paraId="76A46E57" w14:textId="77777777" w:rsidR="00BA6D70" w:rsidRDefault="00B4393D" w:rsidP="00B4393D">
                          <w:r w:rsidRPr="00B4393D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www.spejdervenner.dk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50.75pt;margin-top:126.15pt;width:144.55pt;height:33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7WuwIAAL0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" filled="f" stroked="f">
              <v:textbox inset="0">
                <w:txbxContent>
                  <w:p w14:paraId="546AB526" w14:textId="77777777" w:rsidR="00BA6D70" w:rsidRDefault="00BA6D70">
                    <w:pPr>
                      <w:pStyle w:val="Overskrift3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DATE \@ "d. MMMM yyyy" \* MERGEFORMAT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 w:rsidR="004C5ACC">
                      <w:rPr>
                        <w:b w:val="0"/>
                        <w:bCs w:val="0"/>
                        <w:noProof/>
                      </w:rPr>
                      <w:t>29. januar 2015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  <w:p w14:paraId="1CB463B9" w14:textId="77777777" w:rsidR="00BA6D70" w:rsidRDefault="00BA6D70"/>
                  <w:p w14:paraId="4F627FC8" w14:textId="77777777" w:rsidR="00BA6D70" w:rsidRDefault="00BA6D70"/>
                  <w:p w14:paraId="10CCF1C1" w14:textId="77777777" w:rsidR="00BA6D70" w:rsidRDefault="00BA6D70"/>
                  <w:p w14:paraId="21632147" w14:textId="77777777" w:rsidR="00BA6D70" w:rsidRDefault="00BA6D70">
                    <w:pPr>
                      <w:pStyle w:val="HTML-adresse"/>
                      <w:rPr>
                        <w:iCs w:val="0"/>
                      </w:rPr>
                    </w:pPr>
                  </w:p>
                  <w:p w14:paraId="7300620D" w14:textId="77777777" w:rsidR="00BA6D70" w:rsidRDefault="00BA6D70">
                    <w:pPr>
                      <w:pStyle w:val="Overskrift3"/>
                    </w:pPr>
                  </w:p>
                  <w:p w14:paraId="70BE94F1" w14:textId="77777777" w:rsidR="00BA6D70" w:rsidRDefault="00BA6D70">
                    <w:pPr>
                      <w:pStyle w:val="Overskrift3"/>
                    </w:pPr>
                  </w:p>
                  <w:p w14:paraId="5A64C415" w14:textId="77777777" w:rsidR="00B4393D" w:rsidRPr="00B4393D" w:rsidRDefault="00B4393D" w:rsidP="00B4393D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Verdana"/>
                        <w:color w:val="000000"/>
                        <w:sz w:val="24"/>
                      </w:rPr>
                    </w:pPr>
                  </w:p>
                  <w:p w14:paraId="66C32E12" w14:textId="77777777" w:rsidR="00B4393D" w:rsidRPr="00B4393D" w:rsidRDefault="00B4393D" w:rsidP="00B4393D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 w:rsidRPr="00B4393D">
                      <w:rPr>
                        <w:rFonts w:cs="Verdana"/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Nr. Lyndelse </w:t>
                    </w:r>
                    <w:r w:rsidR="00304A9F">
                      <w:rPr>
                        <w:rFonts w:cs="Verdana"/>
                        <w:b/>
                        <w:bCs/>
                        <w:color w:val="000000"/>
                        <w:sz w:val="14"/>
                        <w:szCs w:val="14"/>
                      </w:rPr>
                      <w:t>KFUM</w:t>
                    </w:r>
                    <w:r w:rsidRPr="00B4393D">
                      <w:rPr>
                        <w:rFonts w:cs="Verdana"/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68CB5D93" w14:textId="77777777" w:rsidR="00B4393D" w:rsidRPr="00B4393D" w:rsidRDefault="00B4393D" w:rsidP="00B4393D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B4393D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Albanivej</w:t>
                    </w:r>
                    <w:proofErr w:type="spellEnd"/>
                    <w:r w:rsidRPr="00B4393D"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71 </w:t>
                    </w:r>
                  </w:p>
                  <w:p w14:paraId="5CD1C5F7" w14:textId="77777777" w:rsidR="00B4393D" w:rsidRPr="00B4393D" w:rsidRDefault="00B4393D" w:rsidP="00B4393D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 w:rsidRPr="00B4393D"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DK-5792 Årslev </w:t>
                    </w:r>
                  </w:p>
                  <w:p w14:paraId="76A46E57" w14:textId="77777777" w:rsidR="00BA6D70" w:rsidRDefault="00B4393D" w:rsidP="00B4393D">
                    <w:r w:rsidRPr="00B4393D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www.spejdervenner.dk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673"/>
    <w:multiLevelType w:val="hybridMultilevel"/>
    <w:tmpl w:val="75F48290"/>
    <w:lvl w:ilvl="0" w:tplc="04060003">
      <w:start w:val="1"/>
      <w:numFmt w:val="bullet"/>
      <w:lvlText w:val="o"/>
      <w:lvlJc w:val="left"/>
      <w:pPr>
        <w:ind w:left="1144" w:hanging="435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9C02BF"/>
    <w:multiLevelType w:val="hybridMultilevel"/>
    <w:tmpl w:val="894CC482"/>
    <w:lvl w:ilvl="0" w:tplc="18DE6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7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10"/>
    <w:rsid w:val="00051B46"/>
    <w:rsid w:val="000A5242"/>
    <w:rsid w:val="0017422A"/>
    <w:rsid w:val="001869FC"/>
    <w:rsid w:val="00304A9F"/>
    <w:rsid w:val="00337785"/>
    <w:rsid w:val="004937A3"/>
    <w:rsid w:val="004B5835"/>
    <w:rsid w:val="004C5ACC"/>
    <w:rsid w:val="00592572"/>
    <w:rsid w:val="00635620"/>
    <w:rsid w:val="007F305E"/>
    <w:rsid w:val="00835B39"/>
    <w:rsid w:val="009870EB"/>
    <w:rsid w:val="009C3F10"/>
    <w:rsid w:val="00A75728"/>
    <w:rsid w:val="00A804AC"/>
    <w:rsid w:val="00B4393D"/>
    <w:rsid w:val="00B514EE"/>
    <w:rsid w:val="00B5534A"/>
    <w:rsid w:val="00BA6D70"/>
    <w:rsid w:val="00CC5826"/>
    <w:rsid w:val="00CE7330"/>
    <w:rsid w:val="00D26F32"/>
    <w:rsid w:val="00DC10F3"/>
    <w:rsid w:val="00F04136"/>
    <w:rsid w:val="00F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B33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Courier New"/>
      <w:b/>
      <w:bCs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10101"/>
      <w:sz w:val="14"/>
      <w:szCs w:val="14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sz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Verdana" w:hAnsi="Verdana"/>
      <w:color w:val="auto"/>
      <w:sz w:val="22"/>
      <w:u w:val="none"/>
    </w:rPr>
  </w:style>
  <w:style w:type="paragraph" w:styleId="HTML-adresse">
    <w:name w:val="HTML Address"/>
    <w:basedOn w:val="Normal"/>
    <w:semiHidden/>
    <w:rPr>
      <w:iCs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39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93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3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Courier New"/>
      <w:b/>
      <w:bCs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10101"/>
      <w:sz w:val="14"/>
      <w:szCs w:val="14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sz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Verdana" w:hAnsi="Verdana"/>
      <w:color w:val="auto"/>
      <w:sz w:val="22"/>
      <w:u w:val="none"/>
    </w:rPr>
  </w:style>
  <w:style w:type="paragraph" w:styleId="HTML-adresse">
    <w:name w:val="HTML Address"/>
    <w:basedOn w:val="Normal"/>
    <w:semiHidden/>
    <w:rPr>
      <w:iCs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39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93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3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h\Desktop\Privat\Spejder\Generalforsamling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Generalforsamling 2015.dot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Firmanavn</vt:lpstr>
      <vt:lpstr>Firmanavn</vt:lpstr>
    </vt:vector>
  </TitlesOfParts>
  <Company>KFUM-Spejderne i Danmark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Ulla Munk Holm</dc:creator>
  <cp:lastModifiedBy>Iris Nystrøm</cp:lastModifiedBy>
  <cp:revision>3</cp:revision>
  <cp:lastPrinted>2015-01-03T05:15:00Z</cp:lastPrinted>
  <dcterms:created xsi:type="dcterms:W3CDTF">2015-01-29T17:07:00Z</dcterms:created>
  <dcterms:modified xsi:type="dcterms:W3CDTF">2015-01-29T17:22:00Z</dcterms:modified>
</cp:coreProperties>
</file>