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F54E2" w14:textId="56C02CA1" w:rsidR="000676B8" w:rsidRPr="000676B8" w:rsidRDefault="00E9195D" w:rsidP="000676B8">
      <w:pPr>
        <w:jc w:val="center"/>
        <w:rPr>
          <w:b/>
          <w:bCs/>
          <w:sz w:val="44"/>
          <w:szCs w:val="44"/>
        </w:rPr>
      </w:pPr>
      <w:r>
        <w:rPr>
          <w:b/>
          <w:bCs/>
          <w:sz w:val="44"/>
          <w:szCs w:val="44"/>
        </w:rPr>
        <w:t xml:space="preserve">Evaluering af </w:t>
      </w:r>
      <w:r w:rsidR="003802A8">
        <w:rPr>
          <w:b/>
          <w:bCs/>
          <w:sz w:val="44"/>
          <w:szCs w:val="44"/>
        </w:rPr>
        <w:t>G</w:t>
      </w:r>
      <w:r>
        <w:rPr>
          <w:b/>
          <w:bCs/>
          <w:sz w:val="44"/>
          <w:szCs w:val="44"/>
        </w:rPr>
        <w:t>ruppeturen</w:t>
      </w:r>
      <w:r w:rsidR="003802A8">
        <w:rPr>
          <w:b/>
          <w:bCs/>
          <w:sz w:val="44"/>
          <w:szCs w:val="44"/>
        </w:rPr>
        <w:t xml:space="preserve">-2023 </w:t>
      </w:r>
      <w:r>
        <w:rPr>
          <w:b/>
          <w:bCs/>
          <w:sz w:val="44"/>
          <w:szCs w:val="44"/>
        </w:rPr>
        <w:t>og vedtægtsgennemgang</w:t>
      </w:r>
    </w:p>
    <w:p w14:paraId="24D2F5B9" w14:textId="7B6547A2" w:rsidR="000676B8" w:rsidRPr="000676B8" w:rsidRDefault="0073198C" w:rsidP="000676B8">
      <w:pPr>
        <w:jc w:val="center"/>
        <w:rPr>
          <w:b/>
          <w:bCs/>
        </w:rPr>
      </w:pPr>
      <w:r>
        <w:rPr>
          <w:b/>
          <w:bCs/>
        </w:rPr>
        <w:t>Tirsdag d.</w:t>
      </w:r>
      <w:r w:rsidR="000676B8" w:rsidRPr="000676B8">
        <w:rPr>
          <w:b/>
          <w:bCs/>
        </w:rPr>
        <w:t xml:space="preserve"> </w:t>
      </w:r>
      <w:r w:rsidR="00E9195D">
        <w:rPr>
          <w:b/>
          <w:bCs/>
        </w:rPr>
        <w:t>7</w:t>
      </w:r>
      <w:r w:rsidR="000676B8" w:rsidRPr="000676B8">
        <w:rPr>
          <w:b/>
          <w:bCs/>
        </w:rPr>
        <w:t xml:space="preserve">. </w:t>
      </w:r>
      <w:r w:rsidR="00E9195D">
        <w:rPr>
          <w:b/>
          <w:bCs/>
        </w:rPr>
        <w:t>februar</w:t>
      </w:r>
      <w:r w:rsidR="000676B8" w:rsidRPr="000676B8">
        <w:rPr>
          <w:b/>
          <w:bCs/>
        </w:rPr>
        <w:t>, 202</w:t>
      </w:r>
      <w:r>
        <w:rPr>
          <w:b/>
          <w:bCs/>
        </w:rPr>
        <w:t>3</w:t>
      </w:r>
    </w:p>
    <w:p w14:paraId="09D3BA9B" w14:textId="321C1197" w:rsidR="00150C52" w:rsidRPr="0073198C" w:rsidRDefault="000676B8" w:rsidP="000676B8">
      <w:pPr>
        <w:jc w:val="center"/>
      </w:pPr>
      <w:r w:rsidRPr="0073198C">
        <w:rPr>
          <w:b/>
          <w:bCs/>
        </w:rPr>
        <w:t>Deltagere:</w:t>
      </w:r>
      <w:r w:rsidRPr="0073198C">
        <w:t xml:space="preserve"> John, Alexander, Philip</w:t>
      </w:r>
      <w:r w:rsidR="0073198C" w:rsidRPr="0073198C">
        <w:t>, Sus</w:t>
      </w:r>
      <w:r w:rsidR="00D053C8">
        <w:t>anne</w:t>
      </w:r>
      <w:r w:rsidR="0073198C">
        <w:t>, Louise</w:t>
      </w:r>
    </w:p>
    <w:tbl>
      <w:tblPr>
        <w:tblStyle w:val="Gittertabel6-farverig"/>
        <w:tblW w:w="0" w:type="auto"/>
        <w:tblCellMar>
          <w:top w:w="85" w:type="dxa"/>
          <w:bottom w:w="85" w:type="dxa"/>
        </w:tblCellMar>
        <w:tblLook w:val="04A0" w:firstRow="1" w:lastRow="0" w:firstColumn="1" w:lastColumn="0" w:noHBand="0" w:noVBand="1"/>
      </w:tblPr>
      <w:tblGrid>
        <w:gridCol w:w="2295"/>
        <w:gridCol w:w="5924"/>
        <w:gridCol w:w="1409"/>
      </w:tblGrid>
      <w:tr w:rsidR="000676B8" w14:paraId="5FAE7C55" w14:textId="77777777" w:rsidTr="007B0B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1D223DA2" w14:textId="1C5A1C05" w:rsidR="000676B8" w:rsidRDefault="000676B8" w:rsidP="006D56F4">
            <w:r>
              <w:t>Punkt</w:t>
            </w:r>
          </w:p>
        </w:tc>
        <w:tc>
          <w:tcPr>
            <w:tcW w:w="5924" w:type="dxa"/>
          </w:tcPr>
          <w:p w14:paraId="45A32F51" w14:textId="599A18EF" w:rsidR="000676B8" w:rsidRDefault="000676B8" w:rsidP="006D56F4">
            <w:pPr>
              <w:cnfStyle w:val="100000000000" w:firstRow="1" w:lastRow="0" w:firstColumn="0" w:lastColumn="0" w:oddVBand="0" w:evenVBand="0" w:oddHBand="0" w:evenHBand="0" w:firstRowFirstColumn="0" w:firstRowLastColumn="0" w:lastRowFirstColumn="0" w:lastRowLastColumn="0"/>
            </w:pPr>
            <w:r>
              <w:t>Beslutning</w:t>
            </w:r>
          </w:p>
        </w:tc>
        <w:tc>
          <w:tcPr>
            <w:tcW w:w="1409" w:type="dxa"/>
          </w:tcPr>
          <w:p w14:paraId="205B0A7F" w14:textId="5CAB35F1" w:rsidR="000676B8" w:rsidRDefault="000676B8" w:rsidP="006D56F4">
            <w:pPr>
              <w:cnfStyle w:val="100000000000" w:firstRow="1" w:lastRow="0" w:firstColumn="0" w:lastColumn="0" w:oddVBand="0" w:evenVBand="0" w:oddHBand="0" w:evenHBand="0" w:firstRowFirstColumn="0" w:firstRowLastColumn="0" w:lastRowFirstColumn="0" w:lastRowLastColumn="0"/>
            </w:pPr>
            <w:r>
              <w:t>Ansvarlig</w:t>
            </w:r>
          </w:p>
        </w:tc>
      </w:tr>
      <w:tr w:rsidR="00BA521E" w14:paraId="3D11D42A" w14:textId="77777777" w:rsidTr="007B0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5CB9E1A6" w14:textId="77777777" w:rsidR="00BA521E" w:rsidRPr="003802A8" w:rsidRDefault="00BA521E" w:rsidP="00BA521E">
            <w:pPr>
              <w:rPr>
                <w:i/>
                <w:iCs/>
              </w:rPr>
            </w:pPr>
            <w:r w:rsidRPr="003802A8">
              <w:rPr>
                <w:b w:val="0"/>
                <w:bCs w:val="0"/>
                <w:i/>
                <w:iCs/>
              </w:rPr>
              <w:t>Evaluering af gruppeturen</w:t>
            </w:r>
          </w:p>
          <w:p w14:paraId="7AFE4643" w14:textId="77777777" w:rsidR="00116509" w:rsidRPr="003802A8" w:rsidRDefault="00116509" w:rsidP="00BA521E">
            <w:pPr>
              <w:rPr>
                <w:i/>
                <w:iCs/>
              </w:rPr>
            </w:pPr>
          </w:p>
          <w:p w14:paraId="212E6FB3" w14:textId="77777777" w:rsidR="00116509" w:rsidRPr="003802A8" w:rsidRDefault="00116509" w:rsidP="00BA521E">
            <w:pPr>
              <w:rPr>
                <w:i/>
                <w:iCs/>
              </w:rPr>
            </w:pPr>
            <w:r w:rsidRPr="003802A8">
              <w:rPr>
                <w:b w:val="0"/>
                <w:bCs w:val="0"/>
                <w:i/>
                <w:iCs/>
              </w:rPr>
              <w:t>-</w:t>
            </w:r>
          </w:p>
          <w:p w14:paraId="7F23A060" w14:textId="77777777" w:rsidR="00116509" w:rsidRPr="003802A8" w:rsidRDefault="00116509" w:rsidP="00BA521E">
            <w:pPr>
              <w:rPr>
                <w:i/>
                <w:iCs/>
              </w:rPr>
            </w:pPr>
          </w:p>
          <w:p w14:paraId="43E4ACAF" w14:textId="12541ECA" w:rsidR="00116509" w:rsidRPr="00EB4B64" w:rsidRDefault="00116509" w:rsidP="00BA521E">
            <w:pPr>
              <w:rPr>
                <w:b w:val="0"/>
                <w:bCs w:val="0"/>
              </w:rPr>
            </w:pPr>
            <w:r w:rsidRPr="003802A8">
              <w:rPr>
                <w:b w:val="0"/>
                <w:bCs w:val="0"/>
                <w:i/>
                <w:iCs/>
              </w:rPr>
              <w:t>Punkterne er overført til januar - planlægningsmøde for gruppeturen 2024</w:t>
            </w:r>
          </w:p>
        </w:tc>
        <w:tc>
          <w:tcPr>
            <w:tcW w:w="5924" w:type="dxa"/>
          </w:tcPr>
          <w:p w14:paraId="472AF796" w14:textId="33228F4D" w:rsidR="00BA521E" w:rsidRDefault="00BA521E" w:rsidP="00BA521E">
            <w:pPr>
              <w:cnfStyle w:val="000000100000" w:firstRow="0" w:lastRow="0" w:firstColumn="0" w:lastColumn="0" w:oddVBand="0" w:evenVBand="0" w:oddHBand="1" w:evenHBand="0" w:firstRowFirstColumn="0" w:firstRowLastColumn="0" w:lastRowFirstColumn="0" w:lastRowLastColumn="0"/>
            </w:pPr>
            <w:r>
              <w:t>Næste gang vil det være fint, hvis brugt service bare samles for enden af bordene. Det gør det nemmere for køkkenet at håndtere opvasken. En del af forklaringen er, at vi var mange hænder fra FF til at håndtere mad og opvask. Vi var 5 personer i køkkenet, hvilket var meget passende. Flere vil gøre, at vi står og træder hinanden over tæerne.</w:t>
            </w:r>
            <w:r w:rsidR="00657A00">
              <w:t xml:space="preserve"> </w:t>
            </w:r>
          </w:p>
          <w:p w14:paraId="56691A32" w14:textId="77777777" w:rsidR="00BA521E" w:rsidRDefault="00BA521E" w:rsidP="00BA521E">
            <w:pPr>
              <w:cnfStyle w:val="000000100000" w:firstRow="0" w:lastRow="0" w:firstColumn="0" w:lastColumn="0" w:oddVBand="0" w:evenVBand="0" w:oddHBand="1" w:evenHBand="0" w:firstRowFirstColumn="0" w:firstRowLastColumn="0" w:lastRowFirstColumn="0" w:lastRowLastColumn="0"/>
            </w:pPr>
          </w:p>
          <w:p w14:paraId="4A85B28C" w14:textId="77777777" w:rsidR="00657A00" w:rsidRDefault="00BA521E" w:rsidP="00BA521E">
            <w:pPr>
              <w:cnfStyle w:val="000000100000" w:firstRow="0" w:lastRow="0" w:firstColumn="0" w:lastColumn="0" w:oddVBand="0" w:evenVBand="0" w:oddHBand="1" w:evenHBand="0" w:firstRowFirstColumn="0" w:firstRowLastColumn="0" w:lastRowFirstColumn="0" w:lastRowLastColumn="0"/>
            </w:pPr>
            <w:r>
              <w:t>Det kan være bøvlet at have børn med i køkkenet.</w:t>
            </w:r>
            <w:r w:rsidR="00657A00">
              <w:t xml:space="preserve"> </w:t>
            </w:r>
          </w:p>
          <w:p w14:paraId="0251FEEF" w14:textId="77777777" w:rsidR="00657A00" w:rsidRDefault="00657A00" w:rsidP="00BA521E">
            <w:pPr>
              <w:cnfStyle w:val="000000100000" w:firstRow="0" w:lastRow="0" w:firstColumn="0" w:lastColumn="0" w:oddVBand="0" w:evenVBand="0" w:oddHBand="1" w:evenHBand="0" w:firstRowFirstColumn="0" w:firstRowLastColumn="0" w:lastRowFirstColumn="0" w:lastRowLastColumn="0"/>
            </w:pPr>
          </w:p>
          <w:p w14:paraId="191ECECD" w14:textId="1E462106" w:rsidR="00BA521E" w:rsidRDefault="00657A00" w:rsidP="00BA521E">
            <w:pPr>
              <w:cnfStyle w:val="000000100000" w:firstRow="0" w:lastRow="0" w:firstColumn="0" w:lastColumn="0" w:oddVBand="0" w:evenVBand="0" w:oddHBand="1" w:evenHBand="0" w:firstRowFirstColumn="0" w:firstRowLastColumn="0" w:lastRowFirstColumn="0" w:lastRowLastColumn="0"/>
            </w:pPr>
            <w:r>
              <w:t>Hvis vi er færre</w:t>
            </w:r>
            <w:r>
              <w:t xml:space="preserve"> i køkkenet</w:t>
            </w:r>
            <w:r>
              <w:t xml:space="preserve"> </w:t>
            </w:r>
            <w:r>
              <w:t>næste</w:t>
            </w:r>
            <w:r>
              <w:t xml:space="preserve"> anden gang, kan det være, at spejderne skal hjælpe mere til</w:t>
            </w:r>
            <w:r>
              <w:t>, hvis nødvendigt</w:t>
            </w:r>
            <w:r>
              <w:t xml:space="preserve">.  </w:t>
            </w:r>
          </w:p>
          <w:p w14:paraId="4DF051C2" w14:textId="77777777" w:rsidR="00BA521E" w:rsidRDefault="00BA521E" w:rsidP="00BA521E">
            <w:pPr>
              <w:cnfStyle w:val="000000100000" w:firstRow="0" w:lastRow="0" w:firstColumn="0" w:lastColumn="0" w:oddVBand="0" w:evenVBand="0" w:oddHBand="1" w:evenHBand="0" w:firstRowFirstColumn="0" w:firstRowLastColumn="0" w:lastRowFirstColumn="0" w:lastRowLastColumn="0"/>
            </w:pPr>
          </w:p>
          <w:p w14:paraId="177D5DAA" w14:textId="77777777" w:rsidR="00BA521E" w:rsidRDefault="00BA521E" w:rsidP="00BA521E">
            <w:pPr>
              <w:cnfStyle w:val="000000100000" w:firstRow="0" w:lastRow="0" w:firstColumn="0" w:lastColumn="0" w:oddVBand="0" w:evenVBand="0" w:oddHBand="1" w:evenHBand="0" w:firstRowFirstColumn="0" w:firstRowLastColumn="0" w:lastRowFirstColumn="0" w:lastRowLastColumn="0"/>
            </w:pPr>
            <w:r>
              <w:t>Det var en god ide at have en stor bunke æbler, børnene kunne tage løbende.</w:t>
            </w:r>
          </w:p>
          <w:p w14:paraId="3F7F0299" w14:textId="77777777" w:rsidR="00BA521E" w:rsidRDefault="00BA521E" w:rsidP="00BA521E">
            <w:pPr>
              <w:cnfStyle w:val="000000100000" w:firstRow="0" w:lastRow="0" w:firstColumn="0" w:lastColumn="0" w:oddVBand="0" w:evenVBand="0" w:oddHBand="1" w:evenHBand="0" w:firstRowFirstColumn="0" w:firstRowLastColumn="0" w:lastRowFirstColumn="0" w:lastRowLastColumn="0"/>
            </w:pPr>
          </w:p>
          <w:p w14:paraId="06937822" w14:textId="77777777" w:rsidR="00BA521E" w:rsidRDefault="00BA521E" w:rsidP="00BA521E">
            <w:pPr>
              <w:cnfStyle w:val="000000100000" w:firstRow="0" w:lastRow="0" w:firstColumn="0" w:lastColumn="0" w:oddVBand="0" w:evenVBand="0" w:oddHBand="1" w:evenHBand="0" w:firstRowFirstColumn="0" w:firstRowLastColumn="0" w:lastRowFirstColumn="0" w:lastRowLastColumn="0"/>
            </w:pPr>
            <w:r>
              <w:t>Generelt er vores indtryk, at deltagerne blev behandlet gastronomisk godt. Det er efterhånden blev en tradition. Menuen var i hvert fald godkendt.</w:t>
            </w:r>
          </w:p>
          <w:p w14:paraId="62746DF1" w14:textId="77777777" w:rsidR="00BA521E" w:rsidRDefault="00BA521E" w:rsidP="00BA521E">
            <w:pPr>
              <w:cnfStyle w:val="000000100000" w:firstRow="0" w:lastRow="0" w:firstColumn="0" w:lastColumn="0" w:oddVBand="0" w:evenVBand="0" w:oddHBand="1" w:evenHBand="0" w:firstRowFirstColumn="0" w:firstRowLastColumn="0" w:lastRowFirstColumn="0" w:lastRowLastColumn="0"/>
            </w:pPr>
          </w:p>
          <w:p w14:paraId="27AA9C3B" w14:textId="77777777" w:rsidR="00BA521E" w:rsidRDefault="00BA521E" w:rsidP="00BA521E">
            <w:pPr>
              <w:cnfStyle w:val="000000100000" w:firstRow="0" w:lastRow="0" w:firstColumn="0" w:lastColumn="0" w:oddVBand="0" w:evenVBand="0" w:oddHBand="1" w:evenHBand="0" w:firstRowFirstColumn="0" w:firstRowLastColumn="0" w:lastRowFirstColumn="0" w:lastRowLastColumn="0"/>
            </w:pPr>
            <w:r>
              <w:t xml:space="preserve">FF vil gerne informeres bedre om det eksakte antal deltager for </w:t>
            </w:r>
            <w:r w:rsidRPr="001C2F62">
              <w:rPr>
                <w:b/>
                <w:bCs/>
                <w:i/>
                <w:iCs/>
              </w:rPr>
              <w:t>hvert enkelt måltid</w:t>
            </w:r>
            <w:r>
              <w:t>.</w:t>
            </w:r>
          </w:p>
          <w:p w14:paraId="57384991" w14:textId="77777777" w:rsidR="00BA521E" w:rsidRDefault="00BA521E" w:rsidP="00BA521E">
            <w:pPr>
              <w:cnfStyle w:val="000000100000" w:firstRow="0" w:lastRow="0" w:firstColumn="0" w:lastColumn="0" w:oddVBand="0" w:evenVBand="0" w:oddHBand="1" w:evenHBand="0" w:firstRowFirstColumn="0" w:firstRowLastColumn="0" w:lastRowFirstColumn="0" w:lastRowLastColumn="0"/>
            </w:pPr>
          </w:p>
          <w:p w14:paraId="256B1A1E" w14:textId="77777777" w:rsidR="00BA521E" w:rsidRDefault="00BA521E" w:rsidP="00BA521E">
            <w:pPr>
              <w:cnfStyle w:val="000000100000" w:firstRow="0" w:lastRow="0" w:firstColumn="0" w:lastColumn="0" w:oddVBand="0" w:evenVBand="0" w:oddHBand="1" w:evenHBand="0" w:firstRowFirstColumn="0" w:firstRowLastColumn="0" w:lastRowFirstColumn="0" w:lastRowLastColumn="0"/>
            </w:pPr>
            <w:r>
              <w:t>Der var lidt forvirring omkring pølsehorn til søndag. FF havde regnet med ét pølsehorn per mand og så pålæg for resten. Det kørte dog bedst, hvor der kun serveres pølsehorn og ikke andet, så der skal bruges flere pølsehorn per mand. Måske det bedste er, at FF bare står for at lave pølsehorn til middag søndag.</w:t>
            </w:r>
          </w:p>
          <w:p w14:paraId="18D5AD98" w14:textId="77777777" w:rsidR="00BA521E" w:rsidRDefault="00BA521E" w:rsidP="00BA521E">
            <w:pPr>
              <w:cnfStyle w:val="000000100000" w:firstRow="0" w:lastRow="0" w:firstColumn="0" w:lastColumn="0" w:oddVBand="0" w:evenVBand="0" w:oddHBand="1" w:evenHBand="0" w:firstRowFirstColumn="0" w:firstRowLastColumn="0" w:lastRowFirstColumn="0" w:lastRowLastColumn="0"/>
            </w:pPr>
          </w:p>
          <w:p w14:paraId="587158A3" w14:textId="77777777" w:rsidR="00BA521E" w:rsidRDefault="00BA521E" w:rsidP="00BA521E">
            <w:pPr>
              <w:cnfStyle w:val="000000100000" w:firstRow="0" w:lastRow="0" w:firstColumn="0" w:lastColumn="0" w:oddVBand="0" w:evenVBand="0" w:oddHBand="1" w:evenHBand="0" w:firstRowFirstColumn="0" w:firstRowLastColumn="0" w:lastRowFirstColumn="0" w:lastRowLastColumn="0"/>
            </w:pPr>
            <w:r>
              <w:t>Det kan være en god idé at bage boller på lejren, hvis der mangler. Det var en overraskelse, at der skulle serveres boller lørdag aften. Det var intet problem, da der blev bagt 100 boller lørdag.</w:t>
            </w:r>
          </w:p>
          <w:p w14:paraId="0F625CCE" w14:textId="77777777" w:rsidR="00BA521E" w:rsidRDefault="00BA521E" w:rsidP="00BA521E">
            <w:pPr>
              <w:cnfStyle w:val="000000100000" w:firstRow="0" w:lastRow="0" w:firstColumn="0" w:lastColumn="0" w:oddVBand="0" w:evenVBand="0" w:oddHBand="1" w:evenHBand="0" w:firstRowFirstColumn="0" w:firstRowLastColumn="0" w:lastRowFirstColumn="0" w:lastRowLastColumn="0"/>
            </w:pPr>
          </w:p>
          <w:p w14:paraId="4B8EFA6A" w14:textId="77777777" w:rsidR="00BA521E" w:rsidRDefault="00BA521E" w:rsidP="00BA521E">
            <w:pPr>
              <w:cnfStyle w:val="000000100000" w:firstRow="0" w:lastRow="0" w:firstColumn="0" w:lastColumn="0" w:oddVBand="0" w:evenVBand="0" w:oddHBand="1" w:evenHBand="0" w:firstRowFirstColumn="0" w:firstRowLastColumn="0" w:lastRowFirstColumn="0" w:lastRowLastColumn="0"/>
            </w:pPr>
            <w:r>
              <w:t>Det vil være fint at have et udprint af menuen, så vi kan se, hvad der skal serveres til hvert måltid. Således kan vi også se, hvis der er grupper, som har bestilt madvarer til dem selv fx mad til bål.</w:t>
            </w:r>
          </w:p>
          <w:p w14:paraId="47299B76" w14:textId="77777777" w:rsidR="00BA521E" w:rsidRDefault="00BA521E" w:rsidP="00BA521E">
            <w:pPr>
              <w:cnfStyle w:val="000000100000" w:firstRow="0" w:lastRow="0" w:firstColumn="0" w:lastColumn="0" w:oddVBand="0" w:evenVBand="0" w:oddHBand="1" w:evenHBand="0" w:firstRowFirstColumn="0" w:firstRowLastColumn="0" w:lastRowFirstColumn="0" w:lastRowLastColumn="0"/>
            </w:pPr>
          </w:p>
          <w:p w14:paraId="223DC760" w14:textId="69A2357C" w:rsidR="00BA521E" w:rsidRDefault="00BA521E" w:rsidP="00BA521E">
            <w:pPr>
              <w:cnfStyle w:val="000000100000" w:firstRow="0" w:lastRow="0" w:firstColumn="0" w:lastColumn="0" w:oddVBand="0" w:evenVBand="0" w:oddHBand="1" w:evenHBand="0" w:firstRowFirstColumn="0" w:firstRowLastColumn="0" w:lastRowFirstColumn="0" w:lastRowLastColumn="0"/>
            </w:pPr>
            <w:r>
              <w:t xml:space="preserve">Alexander har et </w:t>
            </w:r>
            <w:r w:rsidR="00657A00">
              <w:t>Excel-ark</w:t>
            </w:r>
            <w:r>
              <w:t xml:space="preserve">, hvor han har sammenholdt indkøb med, hvad der var i overskud. Det ark kan give et </w:t>
            </w:r>
            <w:r>
              <w:lastRenderedPageBreak/>
              <w:t>bedre indblik i, hvad der reelt er brug for i weekenden.</w:t>
            </w:r>
            <w:r w:rsidR="00657A00">
              <w:t xml:space="preserve"> Alexander opdaterer arket, så vi er bedre forbered til næste gang. </w:t>
            </w:r>
          </w:p>
          <w:p w14:paraId="3716689F" w14:textId="77777777" w:rsidR="00BA521E" w:rsidRDefault="00BA521E" w:rsidP="00BA521E">
            <w:pPr>
              <w:cnfStyle w:val="000000100000" w:firstRow="0" w:lastRow="0" w:firstColumn="0" w:lastColumn="0" w:oddVBand="0" w:evenVBand="0" w:oddHBand="1" w:evenHBand="0" w:firstRowFirstColumn="0" w:firstRowLastColumn="0" w:lastRowFirstColumn="0" w:lastRowLastColumn="0"/>
            </w:pPr>
          </w:p>
          <w:p w14:paraId="36C18D51" w14:textId="29BDAAE7" w:rsidR="00BA521E" w:rsidRDefault="00657A00" w:rsidP="00BA521E">
            <w:pPr>
              <w:cnfStyle w:val="000000100000" w:firstRow="0" w:lastRow="0" w:firstColumn="0" w:lastColumn="0" w:oddVBand="0" w:evenVBand="0" w:oddHBand="1" w:evenHBand="0" w:firstRowFirstColumn="0" w:firstRowLastColumn="0" w:lastRowFirstColumn="0" w:lastRowLastColumn="0"/>
            </w:pPr>
            <w:r>
              <w:t>Gennemgående blev der købt for mere mælk, smør, æ</w:t>
            </w:r>
            <w:r w:rsidR="00BA521E">
              <w:t xml:space="preserve">g </w:t>
            </w:r>
            <w:r>
              <w:t>og pålæg/rugbrød</w:t>
            </w:r>
            <w:r w:rsidR="00BA521E">
              <w:t>.</w:t>
            </w:r>
          </w:p>
        </w:tc>
        <w:tc>
          <w:tcPr>
            <w:tcW w:w="1409" w:type="dxa"/>
          </w:tcPr>
          <w:p w14:paraId="3A572ACD" w14:textId="6C651FED" w:rsidR="00BA521E" w:rsidRDefault="00116509" w:rsidP="00BA521E">
            <w:pPr>
              <w:cnfStyle w:val="000000100000" w:firstRow="0" w:lastRow="0" w:firstColumn="0" w:lastColumn="0" w:oddVBand="0" w:evenVBand="0" w:oddHBand="1" w:evenHBand="0" w:firstRowFirstColumn="0" w:firstRowLastColumn="0" w:lastRowFirstColumn="0" w:lastRowLastColumn="0"/>
            </w:pPr>
            <w:r>
              <w:lastRenderedPageBreak/>
              <w:t>Alle</w:t>
            </w:r>
          </w:p>
        </w:tc>
      </w:tr>
      <w:tr w:rsidR="00BA521E" w14:paraId="4D100524" w14:textId="77777777" w:rsidTr="007B0B7C">
        <w:tc>
          <w:tcPr>
            <w:cnfStyle w:val="001000000000" w:firstRow="0" w:lastRow="0" w:firstColumn="1" w:lastColumn="0" w:oddVBand="0" w:evenVBand="0" w:oddHBand="0" w:evenHBand="0" w:firstRowFirstColumn="0" w:firstRowLastColumn="0" w:lastRowFirstColumn="0" w:lastRowLastColumn="0"/>
            <w:tcW w:w="2295" w:type="dxa"/>
          </w:tcPr>
          <w:p w14:paraId="700512FE" w14:textId="5B530866" w:rsidR="00BA521E" w:rsidRPr="003802A8" w:rsidRDefault="00BA521E" w:rsidP="00BA521E">
            <w:pPr>
              <w:rPr>
                <w:b w:val="0"/>
                <w:bCs w:val="0"/>
                <w:i/>
                <w:iCs/>
              </w:rPr>
            </w:pPr>
            <w:r w:rsidRPr="003802A8">
              <w:rPr>
                <w:b w:val="0"/>
                <w:bCs w:val="0"/>
                <w:i/>
                <w:iCs/>
              </w:rPr>
              <w:t>Gennemgang af vedtægter</w:t>
            </w:r>
          </w:p>
        </w:tc>
        <w:tc>
          <w:tcPr>
            <w:tcW w:w="5924" w:type="dxa"/>
          </w:tcPr>
          <w:p w14:paraId="1E3FB40B" w14:textId="77777777" w:rsidR="000E29FF" w:rsidRDefault="00BA521E" w:rsidP="00BA521E">
            <w:pPr>
              <w:cnfStyle w:val="000000000000" w:firstRow="0" w:lastRow="0" w:firstColumn="0" w:lastColumn="0" w:oddVBand="0" w:evenVBand="0" w:oddHBand="0" w:evenHBand="0" w:firstRowFirstColumn="0" w:firstRowLastColumn="0" w:lastRowFirstColumn="0" w:lastRowLastColumn="0"/>
            </w:pPr>
            <w:r>
              <w:t xml:space="preserve">Ændringer i </w:t>
            </w:r>
            <w:r w:rsidR="000E29FF">
              <w:t xml:space="preserve">de ikke-vedtagne </w:t>
            </w:r>
            <w:r>
              <w:t>2019</w:t>
            </w:r>
            <w:r w:rsidR="000E29FF">
              <w:t>-</w:t>
            </w:r>
            <w:r>
              <w:t xml:space="preserve">vedtægter i forhold til </w:t>
            </w:r>
            <w:r w:rsidR="000E29FF">
              <w:t>de oprindelige og</w:t>
            </w:r>
            <w:r>
              <w:t xml:space="preserve"> vedtagne </w:t>
            </w:r>
            <w:r w:rsidR="000E29FF">
              <w:t xml:space="preserve">vedtægter </w:t>
            </w:r>
            <w:r>
              <w:t>fra 1995.</w:t>
            </w:r>
          </w:p>
          <w:p w14:paraId="345060C8" w14:textId="77777777" w:rsidR="000E29FF" w:rsidRDefault="000E29FF" w:rsidP="00BA521E">
            <w:pPr>
              <w:cnfStyle w:val="000000000000" w:firstRow="0" w:lastRow="0" w:firstColumn="0" w:lastColumn="0" w:oddVBand="0" w:evenVBand="0" w:oddHBand="0" w:evenHBand="0" w:firstRowFirstColumn="0" w:firstRowLastColumn="0" w:lastRowFirstColumn="0" w:lastRowLastColumn="0"/>
            </w:pPr>
          </w:p>
          <w:p w14:paraId="7647BBF5" w14:textId="39029D11" w:rsidR="000E29FF" w:rsidRDefault="00BA521E" w:rsidP="00BA521E">
            <w:pPr>
              <w:cnfStyle w:val="000000000000" w:firstRow="0" w:lastRow="0" w:firstColumn="0" w:lastColumn="0" w:oddVBand="0" w:evenVBand="0" w:oddHBand="0" w:evenHBand="0" w:firstRowFirstColumn="0" w:firstRowLastColumn="0" w:lastRowFirstColumn="0" w:lastRowLastColumn="0"/>
            </w:pPr>
            <w:r>
              <w:t xml:space="preserve">Se </w:t>
            </w:r>
            <w:r w:rsidR="00CF3C0A">
              <w:t xml:space="preserve">udkastet </w:t>
            </w:r>
            <w:r>
              <w:t>herunder</w:t>
            </w:r>
            <w:r w:rsidR="00CF3C0A">
              <w:t>.</w:t>
            </w:r>
          </w:p>
          <w:p w14:paraId="5AAB13CA" w14:textId="77777777" w:rsidR="000E29FF" w:rsidRDefault="000E29FF" w:rsidP="00BA521E">
            <w:pPr>
              <w:cnfStyle w:val="000000000000" w:firstRow="0" w:lastRow="0" w:firstColumn="0" w:lastColumn="0" w:oddVBand="0" w:evenVBand="0" w:oddHBand="0" w:evenHBand="0" w:firstRowFirstColumn="0" w:firstRowLastColumn="0" w:lastRowFirstColumn="0" w:lastRowLastColumn="0"/>
            </w:pPr>
          </w:p>
          <w:p w14:paraId="77089403" w14:textId="77777777" w:rsidR="00BA521E" w:rsidRDefault="00CF3C0A" w:rsidP="00BA521E">
            <w:pPr>
              <w:cnfStyle w:val="000000000000" w:firstRow="0" w:lastRow="0" w:firstColumn="0" w:lastColumn="0" w:oddVBand="0" w:evenVBand="0" w:oddHBand="0" w:evenHBand="0" w:firstRowFirstColumn="0" w:firstRowLastColumn="0" w:lastRowFirstColumn="0" w:lastRowLastColumn="0"/>
            </w:pPr>
            <w:r>
              <w:t>Ændringer er markeret med gult.</w:t>
            </w:r>
          </w:p>
          <w:p w14:paraId="21D12F3E" w14:textId="77777777" w:rsidR="00D053C8" w:rsidRDefault="00D053C8" w:rsidP="00BA521E">
            <w:pPr>
              <w:cnfStyle w:val="000000000000" w:firstRow="0" w:lastRow="0" w:firstColumn="0" w:lastColumn="0" w:oddVBand="0" w:evenVBand="0" w:oddHBand="0" w:evenHBand="0" w:firstRowFirstColumn="0" w:firstRowLastColumn="0" w:lastRowFirstColumn="0" w:lastRowLastColumn="0"/>
            </w:pPr>
          </w:p>
          <w:p w14:paraId="0DB67BE9" w14:textId="63CBB41C" w:rsidR="00D053C8" w:rsidRDefault="00D053C8" w:rsidP="00BA521E">
            <w:pPr>
              <w:cnfStyle w:val="000000000000" w:firstRow="0" w:lastRow="0" w:firstColumn="0" w:lastColumn="0" w:oddVBand="0" w:evenVBand="0" w:oddHBand="0" w:evenHBand="0" w:firstRowFirstColumn="0" w:firstRowLastColumn="0" w:lastRowFirstColumn="0" w:lastRowLastColumn="0"/>
            </w:pPr>
            <w:r>
              <w:t>Der ønskes et andet layout til de endelig</w:t>
            </w:r>
            <w:r w:rsidR="002132D8">
              <w:t>e</w:t>
            </w:r>
            <w:r>
              <w:t xml:space="preserve"> vedtægter</w:t>
            </w:r>
            <w:r w:rsidR="006051CD">
              <w:t>.</w:t>
            </w:r>
            <w:r w:rsidR="004C226F">
              <w:t xml:space="preserve"> Det står Alexander for.</w:t>
            </w:r>
          </w:p>
        </w:tc>
        <w:tc>
          <w:tcPr>
            <w:tcW w:w="1409" w:type="dxa"/>
          </w:tcPr>
          <w:p w14:paraId="2CBC40D5" w14:textId="3B201825" w:rsidR="00BA521E" w:rsidRDefault="00116509" w:rsidP="00BA521E">
            <w:pPr>
              <w:cnfStyle w:val="000000000000" w:firstRow="0" w:lastRow="0" w:firstColumn="0" w:lastColumn="0" w:oddVBand="0" w:evenVBand="0" w:oddHBand="0" w:evenHBand="0" w:firstRowFirstColumn="0" w:firstRowLastColumn="0" w:lastRowFirstColumn="0" w:lastRowLastColumn="0"/>
            </w:pPr>
            <w:r>
              <w:t>Al</w:t>
            </w:r>
            <w:r w:rsidR="004C226F">
              <w:t>exander</w:t>
            </w:r>
          </w:p>
        </w:tc>
      </w:tr>
    </w:tbl>
    <w:p w14:paraId="0E80E25E" w14:textId="77777777" w:rsidR="000676B8" w:rsidRDefault="000676B8" w:rsidP="006D56F4"/>
    <w:p w14:paraId="20BBF2E7" w14:textId="7CC567E6" w:rsidR="00BA521E" w:rsidRDefault="00BA521E">
      <w:r>
        <w:br w:type="page"/>
      </w:r>
    </w:p>
    <w:p w14:paraId="584080F5" w14:textId="13F87AFE" w:rsidR="007001D1" w:rsidRPr="007001D1" w:rsidRDefault="007001D1" w:rsidP="007001D1">
      <w:pPr>
        <w:pStyle w:val="Overskrift1"/>
        <w:rPr>
          <w:u w:val="single"/>
        </w:rPr>
      </w:pPr>
      <w:r w:rsidRPr="007001D1">
        <w:rPr>
          <w:u w:val="single"/>
        </w:rPr>
        <w:lastRenderedPageBreak/>
        <w:t xml:space="preserve">Tydeliggørelse af de kommende foreslåede ændringer i vedtægterne: </w:t>
      </w:r>
    </w:p>
    <w:p w14:paraId="46C5601A" w14:textId="3967A562" w:rsidR="007001D1" w:rsidRPr="007001D1" w:rsidRDefault="007001D1" w:rsidP="007001D1">
      <w:pPr>
        <w:pStyle w:val="Overskrift1"/>
        <w:rPr>
          <w:i/>
          <w:iCs/>
          <w:sz w:val="28"/>
          <w:szCs w:val="28"/>
        </w:rPr>
      </w:pPr>
      <w:r w:rsidRPr="007001D1">
        <w:rPr>
          <w:i/>
          <w:iCs/>
          <w:sz w:val="28"/>
          <w:szCs w:val="28"/>
        </w:rPr>
        <w:t>Vedtægter for forældreforeningen for KFUM-spejdere i Nr. Lyndelse</w:t>
      </w:r>
    </w:p>
    <w:p w14:paraId="1D04A967" w14:textId="77777777" w:rsidR="007001D1" w:rsidRPr="007001D1" w:rsidRDefault="007001D1" w:rsidP="007001D1">
      <w:pPr>
        <w:rPr>
          <w:i/>
          <w:iCs/>
          <w:sz w:val="20"/>
          <w:szCs w:val="20"/>
        </w:rPr>
      </w:pPr>
    </w:p>
    <w:p w14:paraId="56E393BB" w14:textId="77777777" w:rsidR="007001D1" w:rsidRPr="007001D1" w:rsidRDefault="007001D1" w:rsidP="007001D1">
      <w:pPr>
        <w:pStyle w:val="Listeafsnit"/>
        <w:numPr>
          <w:ilvl w:val="0"/>
          <w:numId w:val="4"/>
        </w:numPr>
        <w:spacing w:line="254" w:lineRule="auto"/>
        <w:rPr>
          <w:i/>
          <w:iCs/>
          <w:sz w:val="20"/>
          <w:szCs w:val="20"/>
        </w:rPr>
      </w:pPr>
      <w:r w:rsidRPr="007001D1">
        <w:rPr>
          <w:i/>
          <w:iCs/>
          <w:sz w:val="20"/>
          <w:szCs w:val="20"/>
        </w:rPr>
        <w:t>Foreningens medlemmer er forældre til KFUM-spejdere i Nr. Lyndelse samt andre interesserede.</w:t>
      </w:r>
    </w:p>
    <w:p w14:paraId="73A7596D" w14:textId="77777777" w:rsidR="007001D1" w:rsidRPr="007001D1" w:rsidRDefault="007001D1" w:rsidP="007001D1">
      <w:pPr>
        <w:pStyle w:val="Listeafsnit"/>
        <w:numPr>
          <w:ilvl w:val="0"/>
          <w:numId w:val="4"/>
        </w:numPr>
        <w:spacing w:line="254" w:lineRule="auto"/>
        <w:rPr>
          <w:i/>
          <w:iCs/>
          <w:sz w:val="20"/>
          <w:szCs w:val="20"/>
        </w:rPr>
      </w:pPr>
      <w:r w:rsidRPr="007001D1">
        <w:rPr>
          <w:i/>
          <w:iCs/>
          <w:sz w:val="20"/>
          <w:szCs w:val="20"/>
        </w:rPr>
        <w:t>Foreningens formål er at yde støtte på forskellig vis til spejderarbejdet i området og bidrage til at sikre den økonomiske drift ved at aktivere spejdere og forældre til overskudsgivende aktiviteter samt interessere sig for spejdernes fritidsbeskæftigelse.</w:t>
      </w:r>
    </w:p>
    <w:p w14:paraId="761EAB65" w14:textId="77777777" w:rsidR="007001D1" w:rsidRPr="007001D1" w:rsidRDefault="007001D1" w:rsidP="007001D1">
      <w:pPr>
        <w:pStyle w:val="Listeafsnit"/>
        <w:numPr>
          <w:ilvl w:val="0"/>
          <w:numId w:val="4"/>
        </w:numPr>
        <w:spacing w:line="254" w:lineRule="auto"/>
        <w:rPr>
          <w:i/>
          <w:iCs/>
          <w:sz w:val="20"/>
          <w:szCs w:val="20"/>
        </w:rPr>
      </w:pPr>
      <w:r w:rsidRPr="007001D1">
        <w:rPr>
          <w:i/>
          <w:iCs/>
          <w:sz w:val="20"/>
          <w:szCs w:val="20"/>
        </w:rPr>
        <w:t xml:space="preserve">Foreningen ledes af en bestyrelse på </w:t>
      </w:r>
      <w:r w:rsidRPr="007001D1">
        <w:rPr>
          <w:i/>
          <w:iCs/>
          <w:strike/>
          <w:sz w:val="20"/>
          <w:szCs w:val="20"/>
          <w:highlight w:val="yellow"/>
        </w:rPr>
        <w:t>min.</w:t>
      </w:r>
      <w:r w:rsidRPr="007001D1">
        <w:rPr>
          <w:i/>
          <w:iCs/>
          <w:strike/>
          <w:sz w:val="20"/>
          <w:szCs w:val="20"/>
        </w:rPr>
        <w:t xml:space="preserve"> </w:t>
      </w:r>
      <w:r w:rsidRPr="007001D1">
        <w:rPr>
          <w:i/>
          <w:iCs/>
          <w:sz w:val="20"/>
          <w:szCs w:val="20"/>
        </w:rPr>
        <w:t>5</w:t>
      </w:r>
      <w:r w:rsidRPr="007001D1">
        <w:rPr>
          <w:i/>
          <w:iCs/>
          <w:sz w:val="20"/>
          <w:szCs w:val="20"/>
          <w:highlight w:val="yellow"/>
        </w:rPr>
        <w:t>-7</w:t>
      </w:r>
      <w:r w:rsidRPr="007001D1">
        <w:rPr>
          <w:i/>
          <w:iCs/>
          <w:sz w:val="20"/>
          <w:szCs w:val="20"/>
        </w:rPr>
        <w:t xml:space="preserve"> medlemmer, hvoraf 4 medlemmer vælges af og blandt foreningens medlemmer på den årlige generalforsamling, som afholdes i januar. Det 5. medlem vælges fra ledergruppen for at sikre kontakten mellem parterne</w:t>
      </w:r>
      <w:r w:rsidRPr="007001D1">
        <w:rPr>
          <w:i/>
          <w:iCs/>
          <w:sz w:val="20"/>
          <w:szCs w:val="20"/>
          <w:highlight w:val="yellow"/>
        </w:rPr>
        <w:t>, såfremt det er muligt</w:t>
      </w:r>
      <w:r w:rsidRPr="007001D1">
        <w:rPr>
          <w:i/>
          <w:iCs/>
          <w:strike/>
          <w:sz w:val="20"/>
          <w:szCs w:val="20"/>
          <w:highlight w:val="yellow"/>
        </w:rPr>
        <w:t xml:space="preserve"> </w:t>
      </w:r>
      <w:r w:rsidRPr="007001D1">
        <w:rPr>
          <w:i/>
          <w:iCs/>
          <w:strike/>
          <w:color w:val="FF0000"/>
          <w:sz w:val="20"/>
          <w:szCs w:val="20"/>
          <w:highlight w:val="yellow"/>
        </w:rPr>
        <w:t>(hvis muligt</w:t>
      </w:r>
      <w:r w:rsidRPr="007001D1">
        <w:rPr>
          <w:i/>
          <w:iCs/>
          <w:strike/>
          <w:sz w:val="20"/>
          <w:szCs w:val="20"/>
          <w:highlight w:val="yellow"/>
        </w:rPr>
        <w:t>)</w:t>
      </w:r>
      <w:r w:rsidRPr="007001D1">
        <w:rPr>
          <w:i/>
          <w:iCs/>
          <w:sz w:val="20"/>
          <w:szCs w:val="20"/>
        </w:rPr>
        <w:t xml:space="preserve">. </w:t>
      </w:r>
    </w:p>
    <w:p w14:paraId="11A24B30" w14:textId="77777777" w:rsidR="007001D1" w:rsidRPr="007001D1" w:rsidRDefault="007001D1" w:rsidP="007001D1">
      <w:pPr>
        <w:pStyle w:val="Listeafsnit"/>
        <w:rPr>
          <w:i/>
          <w:iCs/>
          <w:sz w:val="20"/>
          <w:szCs w:val="20"/>
        </w:rPr>
      </w:pPr>
      <w:r w:rsidRPr="007001D1">
        <w:rPr>
          <w:i/>
          <w:iCs/>
          <w:sz w:val="20"/>
          <w:szCs w:val="20"/>
        </w:rPr>
        <w:t xml:space="preserve">De af foreningen valgte medlemmer vælges for en 2-årig periode og afgår efter tur, således at to medlemmer afgår hvert år. Genvalg kan finde sted. Hver enkelt af forældrene </w:t>
      </w:r>
      <w:r w:rsidRPr="007001D1">
        <w:rPr>
          <w:i/>
          <w:iCs/>
          <w:sz w:val="20"/>
          <w:szCs w:val="20"/>
          <w:highlight w:val="yellow"/>
        </w:rPr>
        <w:t>eller interesserede</w:t>
      </w:r>
      <w:r w:rsidRPr="007001D1">
        <w:rPr>
          <w:i/>
          <w:iCs/>
          <w:sz w:val="20"/>
          <w:szCs w:val="20"/>
        </w:rPr>
        <w:t xml:space="preserve"> kan være medlem af foreningen og har stemmeret. </w:t>
      </w:r>
    </w:p>
    <w:p w14:paraId="1A2B2FE8" w14:textId="77777777" w:rsidR="007001D1" w:rsidRPr="007001D1" w:rsidRDefault="007001D1" w:rsidP="007001D1">
      <w:pPr>
        <w:pStyle w:val="Listeafsnit"/>
        <w:rPr>
          <w:i/>
          <w:iCs/>
          <w:sz w:val="20"/>
          <w:szCs w:val="20"/>
        </w:rPr>
      </w:pPr>
      <w:r w:rsidRPr="007001D1">
        <w:rPr>
          <w:i/>
          <w:iCs/>
          <w:sz w:val="20"/>
          <w:szCs w:val="20"/>
        </w:rPr>
        <w:t>Bestyrelsen konstituerer sig selv med formand, kasserer og sekretær. I tilfælde af et bestyrelsesmedlems udtræden kan bestyrelsen supplere sig selv. Suppleanten vil være på valg ved førstkommende generalforsamling.</w:t>
      </w:r>
    </w:p>
    <w:p w14:paraId="05D984FE" w14:textId="77777777" w:rsidR="007001D1" w:rsidRPr="007001D1" w:rsidRDefault="007001D1" w:rsidP="007001D1">
      <w:pPr>
        <w:pStyle w:val="Listeafsnit"/>
        <w:numPr>
          <w:ilvl w:val="0"/>
          <w:numId w:val="4"/>
        </w:numPr>
        <w:spacing w:line="254" w:lineRule="auto"/>
        <w:rPr>
          <w:i/>
          <w:iCs/>
          <w:sz w:val="20"/>
          <w:szCs w:val="20"/>
        </w:rPr>
      </w:pPr>
      <w:r w:rsidRPr="007001D1">
        <w:rPr>
          <w:i/>
          <w:iCs/>
          <w:sz w:val="20"/>
          <w:szCs w:val="20"/>
        </w:rPr>
        <w:t>Bestyrelsen fastsætter selv sin forretningsorden. Dog skal der afholdes mindst 3 bestyrelsesmøder årligt.</w:t>
      </w:r>
    </w:p>
    <w:p w14:paraId="04CFB01C" w14:textId="77777777" w:rsidR="007001D1" w:rsidRPr="007001D1" w:rsidRDefault="007001D1" w:rsidP="007001D1">
      <w:pPr>
        <w:pStyle w:val="Listeafsnit"/>
        <w:rPr>
          <w:i/>
          <w:iCs/>
          <w:sz w:val="20"/>
          <w:szCs w:val="20"/>
        </w:rPr>
      </w:pPr>
      <w:r w:rsidRPr="007001D1">
        <w:rPr>
          <w:i/>
          <w:iCs/>
          <w:sz w:val="20"/>
          <w:szCs w:val="20"/>
        </w:rPr>
        <w:t>De ledere, der ønsker at deltage ved møderne, kan deltage som observatører.</w:t>
      </w:r>
    </w:p>
    <w:p w14:paraId="2EA3DF9D" w14:textId="77777777" w:rsidR="007001D1" w:rsidRPr="007001D1" w:rsidRDefault="007001D1" w:rsidP="007001D1">
      <w:pPr>
        <w:pStyle w:val="Listeafsnit"/>
        <w:rPr>
          <w:i/>
          <w:iCs/>
          <w:sz w:val="20"/>
          <w:szCs w:val="20"/>
        </w:rPr>
      </w:pPr>
      <w:r w:rsidRPr="007001D1">
        <w:rPr>
          <w:i/>
          <w:iCs/>
          <w:sz w:val="20"/>
          <w:szCs w:val="20"/>
        </w:rPr>
        <w:t xml:space="preserve">Bestyrelsen </w:t>
      </w:r>
      <w:r w:rsidRPr="007001D1">
        <w:rPr>
          <w:i/>
          <w:iCs/>
          <w:strike/>
          <w:sz w:val="20"/>
          <w:szCs w:val="20"/>
          <w:highlight w:val="yellow"/>
        </w:rPr>
        <w:t>kan foreslå kontingent for medlemmerne og</w:t>
      </w:r>
      <w:r w:rsidRPr="007001D1">
        <w:rPr>
          <w:i/>
          <w:iCs/>
          <w:sz w:val="20"/>
          <w:szCs w:val="20"/>
        </w:rPr>
        <w:t xml:space="preserve"> indkalder til den årlige generalforsamling i januar med mindst 14 dages varsel </w:t>
      </w:r>
      <w:r w:rsidRPr="007001D1">
        <w:rPr>
          <w:i/>
          <w:iCs/>
          <w:sz w:val="20"/>
          <w:szCs w:val="20"/>
          <w:highlight w:val="yellow"/>
        </w:rPr>
        <w:t>i eventuelt samarbejde med gruppens bestyrelse. Det samme gør sig gældende for en ekstraordinær generalforsamling.</w:t>
      </w:r>
    </w:p>
    <w:p w14:paraId="5FC661C6" w14:textId="77777777" w:rsidR="007001D1" w:rsidRPr="007001D1" w:rsidRDefault="007001D1" w:rsidP="007001D1">
      <w:pPr>
        <w:pStyle w:val="Listeafsnit"/>
        <w:rPr>
          <w:i/>
          <w:iCs/>
          <w:sz w:val="20"/>
          <w:szCs w:val="20"/>
        </w:rPr>
      </w:pPr>
      <w:r w:rsidRPr="007001D1">
        <w:rPr>
          <w:i/>
          <w:iCs/>
          <w:sz w:val="20"/>
          <w:szCs w:val="20"/>
        </w:rPr>
        <w:t>Bestyrelsesmøder indvarsles af formanden. Dog kan mindst 2 medlemmer til enhver tid kræve, at der afholdes bestyrelsesmøde. Der føres protokol over afholdte bestyrelsesmøder samt generalforsamling i januar.</w:t>
      </w:r>
    </w:p>
    <w:p w14:paraId="58A1DDAB" w14:textId="77777777" w:rsidR="007001D1" w:rsidRPr="007001D1" w:rsidRDefault="007001D1" w:rsidP="007001D1">
      <w:pPr>
        <w:pStyle w:val="Listeafsnit"/>
        <w:rPr>
          <w:i/>
          <w:iCs/>
          <w:sz w:val="20"/>
          <w:szCs w:val="20"/>
        </w:rPr>
      </w:pPr>
      <w:r w:rsidRPr="007001D1">
        <w:rPr>
          <w:i/>
          <w:iCs/>
          <w:sz w:val="20"/>
          <w:szCs w:val="20"/>
        </w:rPr>
        <w:t>Bestyrelsen nedsætter de til enhver tid nødvendige udvalg og bør være repræsenteret i disse.</w:t>
      </w:r>
    </w:p>
    <w:p w14:paraId="54C1C2CF" w14:textId="77777777" w:rsidR="007001D1" w:rsidRPr="007001D1" w:rsidRDefault="007001D1" w:rsidP="007001D1">
      <w:pPr>
        <w:pStyle w:val="Listeafsnit"/>
        <w:numPr>
          <w:ilvl w:val="0"/>
          <w:numId w:val="4"/>
        </w:numPr>
        <w:spacing w:line="254" w:lineRule="auto"/>
        <w:rPr>
          <w:i/>
          <w:iCs/>
          <w:sz w:val="20"/>
          <w:szCs w:val="20"/>
        </w:rPr>
      </w:pPr>
      <w:r w:rsidRPr="007001D1">
        <w:rPr>
          <w:i/>
          <w:iCs/>
          <w:sz w:val="20"/>
          <w:szCs w:val="20"/>
        </w:rPr>
        <w:t>De til foreningen indkomne pengemidler anbringes på bedst mulig måde og fordeles efter bestyrelsens afgørelser i henhold til forældreforeningens vedtægter. Regnskabsåret går fra 1. januar til 31. december, og der skal foreligge et regnskab til godkendelse ved den efterfølgende generalforsamling i januar. Godkendelse sker ved simpelt stemmeflertal. Regnskabet revideres af to medlemmer af forældreforeningen, som vælges ved mødet i januar. Valget hertil gælder for to år ad gangen.</w:t>
      </w:r>
    </w:p>
    <w:p w14:paraId="285B694D" w14:textId="77777777" w:rsidR="007001D1" w:rsidRPr="007001D1" w:rsidRDefault="007001D1" w:rsidP="007001D1">
      <w:pPr>
        <w:pStyle w:val="Listeafsnit"/>
        <w:numPr>
          <w:ilvl w:val="0"/>
          <w:numId w:val="4"/>
        </w:numPr>
        <w:spacing w:line="254" w:lineRule="auto"/>
        <w:rPr>
          <w:i/>
          <w:iCs/>
          <w:sz w:val="20"/>
          <w:szCs w:val="20"/>
          <w:highlight w:val="yellow"/>
        </w:rPr>
      </w:pPr>
      <w:r w:rsidRPr="007001D1">
        <w:rPr>
          <w:i/>
          <w:iCs/>
          <w:sz w:val="20"/>
          <w:szCs w:val="20"/>
          <w:highlight w:val="yellow"/>
        </w:rPr>
        <w:t>Der påhviler ikke medlemmerne af foreningen noget personligt og/eller solidarisk hæftelse for bestyrelsens forpligtelser.</w:t>
      </w:r>
    </w:p>
    <w:p w14:paraId="55E36A3D" w14:textId="77777777" w:rsidR="007001D1" w:rsidRPr="007001D1" w:rsidRDefault="007001D1" w:rsidP="007001D1">
      <w:pPr>
        <w:pStyle w:val="Listeafsnit"/>
        <w:numPr>
          <w:ilvl w:val="0"/>
          <w:numId w:val="4"/>
        </w:numPr>
        <w:spacing w:line="254" w:lineRule="auto"/>
        <w:rPr>
          <w:i/>
          <w:iCs/>
          <w:sz w:val="20"/>
          <w:szCs w:val="20"/>
          <w:highlight w:val="yellow"/>
        </w:rPr>
      </w:pPr>
      <w:r w:rsidRPr="007001D1">
        <w:rPr>
          <w:i/>
          <w:iCs/>
          <w:sz w:val="20"/>
          <w:szCs w:val="20"/>
          <w:highlight w:val="yellow"/>
        </w:rPr>
        <w:t>Vedtægter vedtages og ændres på årsmødet med 2/3 flertal af de fremmødte.</w:t>
      </w:r>
    </w:p>
    <w:p w14:paraId="106F9A01" w14:textId="77777777" w:rsidR="007001D1" w:rsidRPr="007001D1" w:rsidRDefault="007001D1" w:rsidP="007001D1">
      <w:pPr>
        <w:pStyle w:val="Listeafsnit"/>
        <w:numPr>
          <w:ilvl w:val="0"/>
          <w:numId w:val="4"/>
        </w:numPr>
        <w:spacing w:line="254" w:lineRule="auto"/>
        <w:rPr>
          <w:i/>
          <w:iCs/>
          <w:sz w:val="20"/>
          <w:szCs w:val="20"/>
          <w:highlight w:val="yellow"/>
        </w:rPr>
      </w:pPr>
      <w:r w:rsidRPr="007001D1">
        <w:rPr>
          <w:i/>
          <w:iCs/>
          <w:sz w:val="20"/>
          <w:szCs w:val="20"/>
          <w:highlight w:val="yellow"/>
        </w:rPr>
        <w:t xml:space="preserve">Formanden og kassereren er de tegningsberettigede for foreningen. </w:t>
      </w:r>
    </w:p>
    <w:p w14:paraId="2473C4CC" w14:textId="77777777" w:rsidR="007001D1" w:rsidRPr="007001D1" w:rsidRDefault="007001D1" w:rsidP="007001D1">
      <w:pPr>
        <w:pStyle w:val="Listeafsnit"/>
        <w:numPr>
          <w:ilvl w:val="0"/>
          <w:numId w:val="4"/>
        </w:numPr>
        <w:spacing w:line="254" w:lineRule="auto"/>
        <w:rPr>
          <w:i/>
          <w:iCs/>
          <w:sz w:val="20"/>
          <w:szCs w:val="20"/>
        </w:rPr>
      </w:pPr>
      <w:r w:rsidRPr="007001D1">
        <w:rPr>
          <w:i/>
          <w:iCs/>
          <w:sz w:val="20"/>
          <w:szCs w:val="20"/>
        </w:rPr>
        <w:t>I tilfælde af foreningens opløsning tilfalder eventuelle midler KFUM-spejderne i Nr. Lyndelse.</w:t>
      </w:r>
    </w:p>
    <w:p w14:paraId="085194F0" w14:textId="77777777" w:rsidR="007001D1" w:rsidRPr="007001D1" w:rsidRDefault="007001D1" w:rsidP="007001D1">
      <w:pPr>
        <w:pStyle w:val="Listeafsnit"/>
        <w:numPr>
          <w:ilvl w:val="0"/>
          <w:numId w:val="4"/>
        </w:numPr>
        <w:spacing w:line="254" w:lineRule="auto"/>
        <w:rPr>
          <w:i/>
          <w:iCs/>
          <w:sz w:val="20"/>
          <w:szCs w:val="20"/>
        </w:rPr>
      </w:pPr>
      <w:r w:rsidRPr="007001D1">
        <w:rPr>
          <w:i/>
          <w:iCs/>
          <w:sz w:val="20"/>
          <w:szCs w:val="20"/>
        </w:rPr>
        <w:t>Ændringer af nærværende vedtægter samt bestemmelse om foreningens opløsning sker ved simpelt stemmeflertal på den årlige generalforsamling i januar.</w:t>
      </w:r>
    </w:p>
    <w:p w14:paraId="3CCB71F6" w14:textId="77777777" w:rsidR="007001D1" w:rsidRPr="007001D1" w:rsidRDefault="007001D1" w:rsidP="007001D1">
      <w:pPr>
        <w:pStyle w:val="Listeafsnit"/>
        <w:rPr>
          <w:i/>
          <w:iCs/>
          <w:sz w:val="20"/>
          <w:szCs w:val="20"/>
        </w:rPr>
      </w:pPr>
    </w:p>
    <w:p w14:paraId="63DFBBBD" w14:textId="77777777" w:rsidR="007001D1" w:rsidRPr="007001D1" w:rsidRDefault="007001D1" w:rsidP="007001D1">
      <w:pPr>
        <w:pStyle w:val="Listeafsnit"/>
        <w:rPr>
          <w:i/>
          <w:iCs/>
          <w:sz w:val="20"/>
          <w:szCs w:val="20"/>
        </w:rPr>
      </w:pPr>
      <w:r w:rsidRPr="007001D1">
        <w:rPr>
          <w:i/>
          <w:iCs/>
          <w:sz w:val="20"/>
          <w:szCs w:val="20"/>
        </w:rPr>
        <w:t>Revideret 7. februar, 2023 – vedtaget på generalforsamling XXXX.</w:t>
      </w:r>
    </w:p>
    <w:p w14:paraId="1932258B" w14:textId="77777777" w:rsidR="007001D1" w:rsidRPr="007001D1" w:rsidRDefault="007001D1" w:rsidP="007001D1">
      <w:pPr>
        <w:pStyle w:val="Listeafsnit"/>
        <w:rPr>
          <w:sz w:val="20"/>
          <w:szCs w:val="20"/>
        </w:rPr>
      </w:pPr>
      <w:r w:rsidRPr="007001D1">
        <w:rPr>
          <w:i/>
          <w:iCs/>
          <w:sz w:val="20"/>
          <w:szCs w:val="20"/>
          <w:highlight w:val="yellow"/>
        </w:rPr>
        <w:t xml:space="preserve">Forældreforeningen ved Alexander Høy, John Christensen, Louise Skovbjerg Simonsen, Susanne Stæhr Jakobsen og Philip </w:t>
      </w:r>
      <w:proofErr w:type="spellStart"/>
      <w:r w:rsidRPr="007001D1">
        <w:rPr>
          <w:i/>
          <w:iCs/>
          <w:sz w:val="20"/>
          <w:szCs w:val="20"/>
          <w:highlight w:val="yellow"/>
        </w:rPr>
        <w:t>Hallenborg</w:t>
      </w:r>
      <w:proofErr w:type="spellEnd"/>
    </w:p>
    <w:p w14:paraId="149E5E65" w14:textId="66F107B7" w:rsidR="007001D1" w:rsidRPr="007001D1" w:rsidRDefault="007001D1" w:rsidP="00657A00">
      <w:pPr>
        <w:pStyle w:val="Overskrift1"/>
        <w:rPr>
          <w:u w:val="single"/>
        </w:rPr>
      </w:pPr>
      <w:r w:rsidRPr="007001D1">
        <w:rPr>
          <w:u w:val="single"/>
        </w:rPr>
        <w:lastRenderedPageBreak/>
        <w:t>Opdaterede vedtægter, som der skal på ekstraordinær GF:</w:t>
      </w:r>
    </w:p>
    <w:p w14:paraId="70497C9D" w14:textId="2BA28393" w:rsidR="007544A1" w:rsidRDefault="00BA521E" w:rsidP="00657A00">
      <w:pPr>
        <w:pStyle w:val="Overskrift1"/>
      </w:pPr>
      <w:r>
        <w:t>Vedtægter for forældreforeningen for KFUM-spejdere i Nr. Lyndelse</w:t>
      </w:r>
    </w:p>
    <w:p w14:paraId="2353D0AE" w14:textId="61797674" w:rsidR="00657A00" w:rsidRDefault="00657A00" w:rsidP="00657A00"/>
    <w:p w14:paraId="1D7DE4DD" w14:textId="77556AA4" w:rsidR="00BA521E" w:rsidRDefault="00BA521E" w:rsidP="00657A00">
      <w:pPr>
        <w:pStyle w:val="Listeafsnit"/>
        <w:numPr>
          <w:ilvl w:val="0"/>
          <w:numId w:val="3"/>
        </w:numPr>
        <w:spacing w:line="256" w:lineRule="auto"/>
      </w:pPr>
      <w:r>
        <w:t>Foreningens medlemmer er forældre til KFUM-spejdere i Nr. Lyndelse samt andre interesserede.</w:t>
      </w:r>
    </w:p>
    <w:p w14:paraId="22E91FAC" w14:textId="77777777" w:rsidR="002A43AD" w:rsidRDefault="002A43AD" w:rsidP="002A43AD">
      <w:pPr>
        <w:pStyle w:val="Listeafsnit"/>
        <w:spacing w:line="256" w:lineRule="auto"/>
        <w:ind w:left="360"/>
      </w:pPr>
    </w:p>
    <w:p w14:paraId="01C1ADDB" w14:textId="6470DA55" w:rsidR="00BA521E" w:rsidRDefault="00BA521E" w:rsidP="00657A00">
      <w:pPr>
        <w:pStyle w:val="Listeafsnit"/>
        <w:numPr>
          <w:ilvl w:val="0"/>
          <w:numId w:val="3"/>
        </w:numPr>
        <w:spacing w:line="256" w:lineRule="auto"/>
      </w:pPr>
      <w:r>
        <w:t>Foreningens formål er at yde støtte på forskellig vis til spejderarbejdet i området og bidrage til at sikre den økonomiske drift ved at aktivere spejdere og forældre til overskudsgivende aktiviteter samt interessere sig for spejdernes fritidsbeskæftigelse.</w:t>
      </w:r>
    </w:p>
    <w:p w14:paraId="1336AD2A" w14:textId="77777777" w:rsidR="002A43AD" w:rsidRDefault="002A43AD" w:rsidP="002A43AD">
      <w:pPr>
        <w:pStyle w:val="Listeafsnit"/>
      </w:pPr>
    </w:p>
    <w:p w14:paraId="7E376D8B" w14:textId="24EE9826" w:rsidR="00BA521E" w:rsidRDefault="00BA521E" w:rsidP="00657A00">
      <w:pPr>
        <w:pStyle w:val="Listeafsnit"/>
        <w:numPr>
          <w:ilvl w:val="0"/>
          <w:numId w:val="3"/>
        </w:numPr>
        <w:spacing w:line="256" w:lineRule="auto"/>
      </w:pPr>
      <w:r>
        <w:t xml:space="preserve">Foreningen ledes af en bestyrelse på </w:t>
      </w:r>
      <w:r w:rsidR="002A43AD">
        <w:t xml:space="preserve">mellem </w:t>
      </w:r>
      <w:r>
        <w:t>5</w:t>
      </w:r>
      <w:r w:rsidR="002A43AD">
        <w:t xml:space="preserve"> og </w:t>
      </w:r>
      <w:r w:rsidR="00116509" w:rsidRPr="007001D1">
        <w:t>7</w:t>
      </w:r>
      <w:r>
        <w:t xml:space="preserve"> medlemmer, hvoraf</w:t>
      </w:r>
      <w:r w:rsidR="002A43AD">
        <w:t xml:space="preserve"> de</w:t>
      </w:r>
      <w:r>
        <w:t xml:space="preserve"> 4</w:t>
      </w:r>
      <w:r w:rsidR="002A43AD">
        <w:t xml:space="preserve"> til </w:t>
      </w:r>
      <w:r w:rsidR="007001D1">
        <w:t>6</w:t>
      </w:r>
      <w:r>
        <w:t xml:space="preserve"> medlemmer vælges af og blandt foreningens medlemmer på den årlige generalforsamling, som afholdes i januar. Det </w:t>
      </w:r>
      <w:r w:rsidR="002A43AD">
        <w:t>ekstra</w:t>
      </w:r>
      <w:r>
        <w:t xml:space="preserve"> medlem vælges fra ledergruppen for at sikre kontakten mellem parterne</w:t>
      </w:r>
      <w:r w:rsidR="008A7A6E" w:rsidRPr="002A43AD">
        <w:t>, såfremt det er muligt</w:t>
      </w:r>
      <w:r w:rsidR="002A43AD">
        <w:t>.</w:t>
      </w:r>
    </w:p>
    <w:p w14:paraId="39C49FA8" w14:textId="77777777" w:rsidR="002A43AD" w:rsidRDefault="002A43AD" w:rsidP="002A43AD">
      <w:pPr>
        <w:pStyle w:val="Listeafsnit"/>
      </w:pPr>
    </w:p>
    <w:p w14:paraId="2F72562D" w14:textId="1940D70D" w:rsidR="00BA521E" w:rsidRDefault="00BA521E" w:rsidP="002A43AD">
      <w:pPr>
        <w:pStyle w:val="Listeafsnit"/>
        <w:numPr>
          <w:ilvl w:val="1"/>
          <w:numId w:val="3"/>
        </w:numPr>
        <w:ind w:left="993" w:hanging="567"/>
      </w:pPr>
      <w:r>
        <w:t xml:space="preserve">De af foreningen valgte medlemmer vælges for en 2-årig periode og afgår efter tur, således at to medlemmer afgår hvert år. Genvalg kan finde sted. Hver enkelt af forældrene </w:t>
      </w:r>
      <w:r w:rsidR="00CF3C0A" w:rsidRPr="002A43AD">
        <w:t xml:space="preserve">eller </w:t>
      </w:r>
      <w:r w:rsidR="002A43AD">
        <w:t xml:space="preserve">andre </w:t>
      </w:r>
      <w:r w:rsidR="00CF3C0A" w:rsidRPr="002A43AD">
        <w:t>interesserede</w:t>
      </w:r>
      <w:r w:rsidR="00CF3C0A">
        <w:t xml:space="preserve"> </w:t>
      </w:r>
      <w:r>
        <w:t xml:space="preserve">kan være medlem af foreningen og har stemmeret. </w:t>
      </w:r>
    </w:p>
    <w:p w14:paraId="3E8FB50D" w14:textId="77777777" w:rsidR="002A43AD" w:rsidRDefault="00BA521E" w:rsidP="002A43AD">
      <w:pPr>
        <w:pStyle w:val="Listeafsnit"/>
        <w:numPr>
          <w:ilvl w:val="1"/>
          <w:numId w:val="3"/>
        </w:numPr>
        <w:ind w:left="993" w:hanging="567"/>
      </w:pPr>
      <w:r>
        <w:t xml:space="preserve">Bestyrelsen konstituerer sig selv med formand, kasserer og sekretær. </w:t>
      </w:r>
    </w:p>
    <w:p w14:paraId="33A7612D" w14:textId="3AF02DB2" w:rsidR="002A43AD" w:rsidRDefault="00BA521E" w:rsidP="002A43AD">
      <w:pPr>
        <w:pStyle w:val="Listeafsnit"/>
        <w:numPr>
          <w:ilvl w:val="1"/>
          <w:numId w:val="3"/>
        </w:numPr>
        <w:ind w:left="993" w:hanging="567"/>
      </w:pPr>
      <w:r>
        <w:t>I tilfælde af et bestyrelsesmedlems udtræden kan bestyrelsen supplere sig selv.</w:t>
      </w:r>
    </w:p>
    <w:p w14:paraId="0CF32AF2" w14:textId="77777777" w:rsidR="002A43AD" w:rsidRDefault="002A43AD" w:rsidP="002A43AD">
      <w:pPr>
        <w:pStyle w:val="Listeafsnit"/>
        <w:numPr>
          <w:ilvl w:val="1"/>
          <w:numId w:val="3"/>
        </w:numPr>
        <w:ind w:left="993" w:hanging="567"/>
      </w:pPr>
      <w:r>
        <w:t>Evt. s</w:t>
      </w:r>
      <w:r w:rsidR="00BA521E">
        <w:t>uppleante</w:t>
      </w:r>
      <w:r>
        <w:t>r</w:t>
      </w:r>
      <w:r w:rsidR="00BA521E">
        <w:t xml:space="preserve"> vil være på valg ved førstkommende generalforsamling.</w:t>
      </w:r>
      <w:r w:rsidRPr="002A43AD">
        <w:t xml:space="preserve"> </w:t>
      </w:r>
    </w:p>
    <w:p w14:paraId="64EBB855" w14:textId="77777777" w:rsidR="002A43AD" w:rsidRDefault="002A43AD" w:rsidP="002A43AD">
      <w:pPr>
        <w:pStyle w:val="Listeafsnit"/>
        <w:numPr>
          <w:ilvl w:val="1"/>
          <w:numId w:val="3"/>
        </w:numPr>
        <w:ind w:left="993" w:hanging="567"/>
      </w:pPr>
      <w:r w:rsidRPr="002A43AD">
        <w:t>Der påhviler ikke medlemmerne af foreningen noget personligt og/eller solidarisk hæftelse for bestyrelsens forpligtelser.</w:t>
      </w:r>
      <w:r w:rsidRPr="002A43AD">
        <w:t xml:space="preserve"> </w:t>
      </w:r>
    </w:p>
    <w:p w14:paraId="5060BD4F" w14:textId="260BBD6D" w:rsidR="00BA521E" w:rsidRDefault="002A43AD" w:rsidP="002A43AD">
      <w:pPr>
        <w:pStyle w:val="Listeafsnit"/>
        <w:numPr>
          <w:ilvl w:val="1"/>
          <w:numId w:val="3"/>
        </w:numPr>
        <w:ind w:left="993" w:hanging="567"/>
      </w:pPr>
      <w:r w:rsidRPr="002A43AD">
        <w:t xml:space="preserve">Formanden og kassereren er de tegningsberettigede for foreningen. </w:t>
      </w:r>
    </w:p>
    <w:p w14:paraId="35F61168" w14:textId="77777777" w:rsidR="002A43AD" w:rsidRDefault="002A43AD" w:rsidP="002A43AD">
      <w:pPr>
        <w:pStyle w:val="Listeafsnit"/>
        <w:ind w:left="993"/>
      </w:pPr>
    </w:p>
    <w:p w14:paraId="2A4B6C0C" w14:textId="1DADBB96" w:rsidR="00BA521E" w:rsidRDefault="00BA521E" w:rsidP="00657A00">
      <w:pPr>
        <w:pStyle w:val="Listeafsnit"/>
        <w:numPr>
          <w:ilvl w:val="0"/>
          <w:numId w:val="3"/>
        </w:numPr>
        <w:spacing w:line="256" w:lineRule="auto"/>
      </w:pPr>
      <w:r>
        <w:t>Bestyrelsen fastsætter selv sin forretningsorden. Dog skal der afholdes mindst 3 bestyrelsesmøder årligt.</w:t>
      </w:r>
    </w:p>
    <w:p w14:paraId="2D0238C5" w14:textId="77777777" w:rsidR="002A43AD" w:rsidRDefault="002A43AD" w:rsidP="002A43AD">
      <w:pPr>
        <w:pStyle w:val="Listeafsnit"/>
        <w:spacing w:line="256" w:lineRule="auto"/>
        <w:ind w:left="360"/>
      </w:pPr>
    </w:p>
    <w:p w14:paraId="2A7CD4DD" w14:textId="77777777" w:rsidR="00BA521E" w:rsidRDefault="00BA521E" w:rsidP="002A43AD">
      <w:pPr>
        <w:pStyle w:val="Listeafsnit"/>
        <w:numPr>
          <w:ilvl w:val="1"/>
          <w:numId w:val="3"/>
        </w:numPr>
        <w:ind w:left="993" w:hanging="567"/>
      </w:pPr>
      <w:r>
        <w:t>De ledere, der ønsker at deltage ved møderne, kan deltage som observatører.</w:t>
      </w:r>
    </w:p>
    <w:p w14:paraId="11FEE739" w14:textId="0B34F967" w:rsidR="00BA521E" w:rsidRDefault="00BA521E" w:rsidP="002A43AD">
      <w:pPr>
        <w:pStyle w:val="Listeafsnit"/>
        <w:numPr>
          <w:ilvl w:val="1"/>
          <w:numId w:val="3"/>
        </w:numPr>
        <w:ind w:left="993" w:hanging="567"/>
      </w:pPr>
      <w:r>
        <w:t>Bestyrelsen indkalder til den årlige generalforsamling i januar med mindst 14 dages varsel</w:t>
      </w:r>
      <w:r w:rsidR="00CF3C0A">
        <w:t xml:space="preserve"> </w:t>
      </w:r>
      <w:r w:rsidR="00CF3C0A" w:rsidRPr="002A43AD">
        <w:t>i eventuelt samarbejde med gruppens bestyrelse</w:t>
      </w:r>
      <w:r w:rsidRPr="002A43AD">
        <w:t>.</w:t>
      </w:r>
      <w:r w:rsidR="00CF3C0A" w:rsidRPr="002A43AD">
        <w:t xml:space="preserve"> Det samme gør sig gældende for en </w:t>
      </w:r>
      <w:r w:rsidR="002A43AD">
        <w:t xml:space="preserve">evt. </w:t>
      </w:r>
      <w:r w:rsidR="00CF3C0A" w:rsidRPr="002A43AD">
        <w:t>ekstraordinær generalforsamling.</w:t>
      </w:r>
    </w:p>
    <w:p w14:paraId="7AF92D60" w14:textId="77777777" w:rsidR="00BA521E" w:rsidRDefault="00BA521E" w:rsidP="002A43AD">
      <w:pPr>
        <w:pStyle w:val="Listeafsnit"/>
        <w:numPr>
          <w:ilvl w:val="1"/>
          <w:numId w:val="3"/>
        </w:numPr>
        <w:ind w:left="993" w:hanging="567"/>
      </w:pPr>
      <w:r>
        <w:t>Bestyrelsesmøder indvarsles af formanden. Dog kan mindst 2 medlemmer til enhver tid kræve, at der afholdes bestyrelsesmøde. Der føres protokol over afholdte bestyrelsesmøder samt generalforsamling i januar.</w:t>
      </w:r>
    </w:p>
    <w:p w14:paraId="444EBA81" w14:textId="0F0AF98D" w:rsidR="00BA521E" w:rsidRDefault="00BA521E" w:rsidP="002A43AD">
      <w:pPr>
        <w:pStyle w:val="Listeafsnit"/>
        <w:numPr>
          <w:ilvl w:val="1"/>
          <w:numId w:val="3"/>
        </w:numPr>
        <w:ind w:left="993" w:hanging="567"/>
      </w:pPr>
      <w:r>
        <w:t>Bestyrelsen nedsætter de til enhver tid nødvendige udvalg og bør være repræsenteret i disse.</w:t>
      </w:r>
    </w:p>
    <w:p w14:paraId="33143DF0" w14:textId="77777777" w:rsidR="002A43AD" w:rsidRDefault="002A43AD" w:rsidP="002A43AD">
      <w:pPr>
        <w:pStyle w:val="Listeafsnit"/>
        <w:ind w:left="993"/>
      </w:pPr>
    </w:p>
    <w:p w14:paraId="52360E79" w14:textId="6708345B" w:rsidR="002A43AD" w:rsidRDefault="00BA521E" w:rsidP="00657A00">
      <w:pPr>
        <w:pStyle w:val="Listeafsnit"/>
        <w:numPr>
          <w:ilvl w:val="0"/>
          <w:numId w:val="3"/>
        </w:numPr>
        <w:spacing w:line="256" w:lineRule="auto"/>
      </w:pPr>
      <w:r>
        <w:t xml:space="preserve">De til foreningen indkomne pengemidler anbringes på bedst mulig måde og fordeles efter bestyrelsens afgørelser i henhold til forældreforeningens vedtægter. </w:t>
      </w:r>
    </w:p>
    <w:p w14:paraId="40CD80AB" w14:textId="77777777" w:rsidR="002A43AD" w:rsidRDefault="002A43AD" w:rsidP="002A43AD">
      <w:pPr>
        <w:pStyle w:val="Listeafsnit"/>
        <w:spacing w:line="256" w:lineRule="auto"/>
        <w:ind w:left="360"/>
      </w:pPr>
    </w:p>
    <w:p w14:paraId="2C5B3C74" w14:textId="77777777" w:rsidR="002A43AD" w:rsidRDefault="00BA521E" w:rsidP="002A43AD">
      <w:pPr>
        <w:pStyle w:val="Listeafsnit"/>
        <w:numPr>
          <w:ilvl w:val="1"/>
          <w:numId w:val="3"/>
        </w:numPr>
        <w:ind w:left="993" w:hanging="567"/>
      </w:pPr>
      <w:r>
        <w:t xml:space="preserve">Regnskabsåret går fra 1. januar til 31. december, og der skal foreligge et regnskab til godkendelse ved den efterfølgende generalforsamling i januar. </w:t>
      </w:r>
    </w:p>
    <w:p w14:paraId="6143435E" w14:textId="77777777" w:rsidR="002A43AD" w:rsidRDefault="00BA521E" w:rsidP="002A43AD">
      <w:pPr>
        <w:pStyle w:val="Listeafsnit"/>
        <w:numPr>
          <w:ilvl w:val="1"/>
          <w:numId w:val="3"/>
        </w:numPr>
        <w:ind w:left="993" w:hanging="567"/>
      </w:pPr>
      <w:r>
        <w:t xml:space="preserve">Godkendelse sker ved simpelt stemmeflertal. </w:t>
      </w:r>
    </w:p>
    <w:p w14:paraId="1B55BFCE" w14:textId="26CDF265" w:rsidR="00BA521E" w:rsidRDefault="00BA521E" w:rsidP="002A43AD">
      <w:pPr>
        <w:pStyle w:val="Listeafsnit"/>
        <w:numPr>
          <w:ilvl w:val="1"/>
          <w:numId w:val="3"/>
        </w:numPr>
        <w:ind w:left="993" w:hanging="567"/>
      </w:pPr>
      <w:r>
        <w:t>Regnskabet revideres af to medlemmer af forældreforeningen, som vælges ved mødet i januar. Valget hertil gælder for to år ad gangen.</w:t>
      </w:r>
    </w:p>
    <w:p w14:paraId="45D8D11A" w14:textId="77777777" w:rsidR="002A43AD" w:rsidRDefault="002A43AD" w:rsidP="002A43AD">
      <w:pPr>
        <w:pStyle w:val="Listeafsnit"/>
        <w:spacing w:line="256" w:lineRule="auto"/>
        <w:ind w:left="792"/>
      </w:pPr>
    </w:p>
    <w:p w14:paraId="2126F1D0" w14:textId="77777777" w:rsidR="002A43AD" w:rsidRPr="002A43AD" w:rsidRDefault="002A43AD" w:rsidP="002A43AD">
      <w:pPr>
        <w:pStyle w:val="Listeafsnit"/>
        <w:spacing w:line="256" w:lineRule="auto"/>
        <w:ind w:left="360"/>
      </w:pPr>
    </w:p>
    <w:p w14:paraId="3F1D4B7D" w14:textId="07F6603D" w:rsidR="00116509" w:rsidRDefault="00116509" w:rsidP="00657A00">
      <w:pPr>
        <w:pStyle w:val="Listeafsnit"/>
        <w:numPr>
          <w:ilvl w:val="0"/>
          <w:numId w:val="3"/>
        </w:numPr>
        <w:spacing w:line="256" w:lineRule="auto"/>
      </w:pPr>
      <w:r w:rsidRPr="002A43AD">
        <w:t xml:space="preserve">Vedtægter vedtages og ændres </w:t>
      </w:r>
      <w:r w:rsidR="002A43AD">
        <w:t xml:space="preserve">samt bestemmelse om foreningens opløsning </w:t>
      </w:r>
      <w:r w:rsidR="002A43AD">
        <w:t>sker p</w:t>
      </w:r>
      <w:r w:rsidRPr="002A43AD">
        <w:t xml:space="preserve">å </w:t>
      </w:r>
      <w:r w:rsidR="002A43AD">
        <w:t>den årlige generalforsamling i januar</w:t>
      </w:r>
      <w:r w:rsidRPr="002A43AD">
        <w:t xml:space="preserve"> </w:t>
      </w:r>
      <w:r w:rsidR="002A43AD">
        <w:t xml:space="preserve">eller en ekstraordinær generalforsamling </w:t>
      </w:r>
      <w:r w:rsidRPr="002A43AD">
        <w:t xml:space="preserve">med 2/3 </w:t>
      </w:r>
      <w:r w:rsidR="002A43AD">
        <w:t>stemme</w:t>
      </w:r>
      <w:r w:rsidRPr="002A43AD">
        <w:t>flertal af de fremmødte</w:t>
      </w:r>
      <w:r w:rsidR="006051CD" w:rsidRPr="002A43AD">
        <w:t>.</w:t>
      </w:r>
    </w:p>
    <w:p w14:paraId="4E9B41D5" w14:textId="77777777" w:rsidR="002A43AD" w:rsidRDefault="002A43AD" w:rsidP="002A43AD">
      <w:pPr>
        <w:pStyle w:val="Listeafsnit"/>
        <w:spacing w:line="256" w:lineRule="auto"/>
        <w:ind w:left="360"/>
      </w:pPr>
    </w:p>
    <w:p w14:paraId="0F163C19" w14:textId="630C4081" w:rsidR="002A43AD" w:rsidRDefault="002A43AD" w:rsidP="002A43AD">
      <w:pPr>
        <w:pStyle w:val="Listeafsnit"/>
        <w:numPr>
          <w:ilvl w:val="1"/>
          <w:numId w:val="3"/>
        </w:numPr>
        <w:ind w:left="993" w:hanging="567"/>
      </w:pPr>
      <w:r>
        <w:t>I tilfælde af foreningens opløsning tilfalder eventuelle midler KFUM-spejderne i Nr. Lyndelse.</w:t>
      </w:r>
    </w:p>
    <w:p w14:paraId="3D6C6C65" w14:textId="77777777" w:rsidR="002A43AD" w:rsidRDefault="002A43AD" w:rsidP="002A43AD">
      <w:pPr>
        <w:pStyle w:val="Listeafsnit"/>
      </w:pPr>
    </w:p>
    <w:p w14:paraId="7A2EDCAE" w14:textId="77777777" w:rsidR="00BA521E" w:rsidRDefault="00BA521E" w:rsidP="002A43AD"/>
    <w:p w14:paraId="72D4F538" w14:textId="29358FEB" w:rsidR="00BA521E" w:rsidRPr="002A43AD" w:rsidRDefault="00BA521E" w:rsidP="002A43AD">
      <w:pPr>
        <w:rPr>
          <w:i/>
          <w:iCs/>
        </w:rPr>
      </w:pPr>
      <w:r w:rsidRPr="002A43AD">
        <w:rPr>
          <w:i/>
          <w:iCs/>
        </w:rPr>
        <w:t>Revideret 7. februar</w:t>
      </w:r>
      <w:r w:rsidR="004D396D" w:rsidRPr="002A43AD">
        <w:rPr>
          <w:i/>
          <w:iCs/>
        </w:rPr>
        <w:t>,</w:t>
      </w:r>
      <w:r w:rsidRPr="002A43AD">
        <w:rPr>
          <w:i/>
          <w:iCs/>
        </w:rPr>
        <w:t xml:space="preserve"> 2023</w:t>
      </w:r>
      <w:r w:rsidR="004D396D" w:rsidRPr="002A43AD">
        <w:rPr>
          <w:i/>
          <w:iCs/>
        </w:rPr>
        <w:t xml:space="preserve"> – vedtaget på generalforsamling XXXX.</w:t>
      </w:r>
    </w:p>
    <w:p w14:paraId="25FDB6EF" w14:textId="26E2BB63" w:rsidR="00BA521E" w:rsidRPr="002A43AD" w:rsidRDefault="00BA521E" w:rsidP="002A43AD">
      <w:pPr>
        <w:rPr>
          <w:i/>
          <w:iCs/>
        </w:rPr>
      </w:pPr>
      <w:r w:rsidRPr="002A43AD">
        <w:rPr>
          <w:i/>
          <w:iCs/>
          <w:highlight w:val="yellow"/>
        </w:rPr>
        <w:t>Forældreforeningen</w:t>
      </w:r>
      <w:r w:rsidR="00CF3C0A" w:rsidRPr="002A43AD">
        <w:rPr>
          <w:i/>
          <w:iCs/>
          <w:highlight w:val="yellow"/>
        </w:rPr>
        <w:t xml:space="preserve"> ved </w:t>
      </w:r>
      <w:r w:rsidR="00116509" w:rsidRPr="002A43AD">
        <w:rPr>
          <w:i/>
          <w:iCs/>
          <w:highlight w:val="yellow"/>
        </w:rPr>
        <w:t xml:space="preserve">Alexander Høy, John Christensen, Louise Skovbjerg Simonsen, Susanne Stæhr Jakobsen og Philip </w:t>
      </w:r>
      <w:proofErr w:type="spellStart"/>
      <w:r w:rsidR="00116509" w:rsidRPr="002A43AD">
        <w:rPr>
          <w:i/>
          <w:iCs/>
          <w:highlight w:val="yellow"/>
        </w:rPr>
        <w:t>Hallenborg</w:t>
      </w:r>
      <w:proofErr w:type="spellEnd"/>
    </w:p>
    <w:p w14:paraId="3C2FCCE1" w14:textId="77777777" w:rsidR="000676B8" w:rsidRPr="006D56F4" w:rsidRDefault="000676B8" w:rsidP="00EB4B64"/>
    <w:sectPr w:rsidR="000676B8" w:rsidRPr="006D56F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D5DAC" w14:textId="77777777" w:rsidR="008B22F5" w:rsidRDefault="008B22F5" w:rsidP="00115E35">
      <w:pPr>
        <w:spacing w:after="0" w:line="240" w:lineRule="auto"/>
      </w:pPr>
      <w:r>
        <w:separator/>
      </w:r>
    </w:p>
  </w:endnote>
  <w:endnote w:type="continuationSeparator" w:id="0">
    <w:p w14:paraId="240A1807" w14:textId="77777777" w:rsidR="008B22F5" w:rsidRDefault="008B22F5" w:rsidP="00115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FDC06" w14:textId="77777777" w:rsidR="008B22F5" w:rsidRDefault="008B22F5" w:rsidP="00115E35">
      <w:pPr>
        <w:spacing w:after="0" w:line="240" w:lineRule="auto"/>
      </w:pPr>
      <w:r>
        <w:separator/>
      </w:r>
    </w:p>
  </w:footnote>
  <w:footnote w:type="continuationSeparator" w:id="0">
    <w:p w14:paraId="71F2F7A5" w14:textId="77777777" w:rsidR="008B22F5" w:rsidRDefault="008B22F5" w:rsidP="00115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F3C58"/>
    <w:multiLevelType w:val="hybridMultilevel"/>
    <w:tmpl w:val="6E0AD82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6C583DA0"/>
    <w:multiLevelType w:val="hybridMultilevel"/>
    <w:tmpl w:val="3BAA444C"/>
    <w:lvl w:ilvl="0" w:tplc="0248F85A">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0E263A1"/>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05350935">
    <w:abstractNumId w:val="1"/>
  </w:num>
  <w:num w:numId="2" w16cid:durableId="550771959">
    <w:abstractNumId w:val="0"/>
  </w:num>
  <w:num w:numId="3" w16cid:durableId="533811337">
    <w:abstractNumId w:val="2"/>
  </w:num>
  <w:num w:numId="4" w16cid:durableId="163521706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6B8"/>
    <w:rsid w:val="00005304"/>
    <w:rsid w:val="00033327"/>
    <w:rsid w:val="0003486B"/>
    <w:rsid w:val="000676B8"/>
    <w:rsid w:val="000D063C"/>
    <w:rsid w:val="000E29FF"/>
    <w:rsid w:val="00115E35"/>
    <w:rsid w:val="00116509"/>
    <w:rsid w:val="00174AE2"/>
    <w:rsid w:val="001D0F92"/>
    <w:rsid w:val="002132D8"/>
    <w:rsid w:val="00267DFA"/>
    <w:rsid w:val="002A0116"/>
    <w:rsid w:val="002A1263"/>
    <w:rsid w:val="002A25CF"/>
    <w:rsid w:val="002A43AD"/>
    <w:rsid w:val="002E11E6"/>
    <w:rsid w:val="003802A8"/>
    <w:rsid w:val="003872B8"/>
    <w:rsid w:val="003A2A84"/>
    <w:rsid w:val="003A61F3"/>
    <w:rsid w:val="003C3083"/>
    <w:rsid w:val="00496BD5"/>
    <w:rsid w:val="004C226F"/>
    <w:rsid w:val="004D396D"/>
    <w:rsid w:val="005039D1"/>
    <w:rsid w:val="005137B2"/>
    <w:rsid w:val="00585950"/>
    <w:rsid w:val="00590BB4"/>
    <w:rsid w:val="006051CD"/>
    <w:rsid w:val="006138C1"/>
    <w:rsid w:val="00657A00"/>
    <w:rsid w:val="00691EDE"/>
    <w:rsid w:val="006A062D"/>
    <w:rsid w:val="006B3847"/>
    <w:rsid w:val="006D0575"/>
    <w:rsid w:val="006D56F4"/>
    <w:rsid w:val="007001D1"/>
    <w:rsid w:val="007104E8"/>
    <w:rsid w:val="0073198C"/>
    <w:rsid w:val="007544A1"/>
    <w:rsid w:val="007B0B7C"/>
    <w:rsid w:val="007C3132"/>
    <w:rsid w:val="00882874"/>
    <w:rsid w:val="008A7A6E"/>
    <w:rsid w:val="008B22F5"/>
    <w:rsid w:val="008B789A"/>
    <w:rsid w:val="00931E05"/>
    <w:rsid w:val="00977B54"/>
    <w:rsid w:val="00A72CF2"/>
    <w:rsid w:val="00BA521E"/>
    <w:rsid w:val="00BD40B2"/>
    <w:rsid w:val="00BE32A1"/>
    <w:rsid w:val="00CF3C0A"/>
    <w:rsid w:val="00D053C8"/>
    <w:rsid w:val="00D65F08"/>
    <w:rsid w:val="00E87314"/>
    <w:rsid w:val="00E9195D"/>
    <w:rsid w:val="00EA2C1E"/>
    <w:rsid w:val="00EB4B64"/>
    <w:rsid w:val="00EE1CD7"/>
    <w:rsid w:val="00EF572D"/>
    <w:rsid w:val="00F2719A"/>
    <w:rsid w:val="00F37B9C"/>
    <w:rsid w:val="00F92B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80E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CD7"/>
  </w:style>
  <w:style w:type="paragraph" w:styleId="Overskrift1">
    <w:name w:val="heading 1"/>
    <w:basedOn w:val="Normal"/>
    <w:next w:val="Normal"/>
    <w:link w:val="Overskrift1Tegn"/>
    <w:uiPriority w:val="9"/>
    <w:qFormat/>
    <w:rsid w:val="00EE1CD7"/>
    <w:pPr>
      <w:keepNext/>
      <w:keepLines/>
      <w:spacing w:before="240" w:after="0"/>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uiPriority w:val="9"/>
    <w:semiHidden/>
    <w:unhideWhenUsed/>
    <w:qFormat/>
    <w:rsid w:val="00EE1CD7"/>
    <w:pPr>
      <w:keepNext/>
      <w:keepLines/>
      <w:spacing w:before="40" w:after="0"/>
      <w:outlineLvl w:val="1"/>
    </w:pPr>
    <w:rPr>
      <w:rFonts w:asciiTheme="majorHAnsi" w:eastAsiaTheme="majorEastAsia" w:hAnsiTheme="majorHAnsi" w:cstheme="majorBidi"/>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15E3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15E35"/>
  </w:style>
  <w:style w:type="paragraph" w:styleId="Sidefod">
    <w:name w:val="footer"/>
    <w:basedOn w:val="Normal"/>
    <w:link w:val="SidefodTegn"/>
    <w:uiPriority w:val="99"/>
    <w:unhideWhenUsed/>
    <w:rsid w:val="00115E3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15E35"/>
  </w:style>
  <w:style w:type="character" w:customStyle="1" w:styleId="Overskrift1Tegn">
    <w:name w:val="Overskrift 1 Tegn"/>
    <w:basedOn w:val="Standardskrifttypeiafsnit"/>
    <w:link w:val="Overskrift1"/>
    <w:uiPriority w:val="9"/>
    <w:rsid w:val="00EE1CD7"/>
    <w:rPr>
      <w:rFonts w:asciiTheme="majorHAnsi" w:eastAsiaTheme="majorEastAsia" w:hAnsiTheme="majorHAnsi" w:cstheme="majorBidi"/>
      <w:sz w:val="32"/>
      <w:szCs w:val="32"/>
    </w:rPr>
  </w:style>
  <w:style w:type="character" w:customStyle="1" w:styleId="Overskrift2Tegn">
    <w:name w:val="Overskrift 2 Tegn"/>
    <w:basedOn w:val="Standardskrifttypeiafsnit"/>
    <w:link w:val="Overskrift2"/>
    <w:uiPriority w:val="9"/>
    <w:semiHidden/>
    <w:rsid w:val="00EE1CD7"/>
    <w:rPr>
      <w:rFonts w:asciiTheme="majorHAnsi" w:eastAsiaTheme="majorEastAsia" w:hAnsiTheme="majorHAnsi" w:cstheme="majorBidi"/>
      <w:sz w:val="26"/>
      <w:szCs w:val="26"/>
    </w:rPr>
  </w:style>
  <w:style w:type="paragraph" w:styleId="Undertitel">
    <w:name w:val="Subtitle"/>
    <w:basedOn w:val="Normal"/>
    <w:next w:val="Normal"/>
    <w:link w:val="UndertitelTegn"/>
    <w:uiPriority w:val="11"/>
    <w:qFormat/>
    <w:rsid w:val="00EE1CD7"/>
    <w:pPr>
      <w:numPr>
        <w:ilvl w:val="1"/>
      </w:numPr>
    </w:pPr>
    <w:rPr>
      <w:rFonts w:eastAsiaTheme="minorEastAsia"/>
      <w:spacing w:val="15"/>
    </w:rPr>
  </w:style>
  <w:style w:type="character" w:customStyle="1" w:styleId="UndertitelTegn">
    <w:name w:val="Undertitel Tegn"/>
    <w:basedOn w:val="Standardskrifttypeiafsnit"/>
    <w:link w:val="Undertitel"/>
    <w:uiPriority w:val="11"/>
    <w:rsid w:val="00EE1CD7"/>
    <w:rPr>
      <w:rFonts w:eastAsiaTheme="minorEastAsia"/>
      <w:spacing w:val="15"/>
    </w:rPr>
  </w:style>
  <w:style w:type="character" w:styleId="Svagfremhvning">
    <w:name w:val="Subtle Emphasis"/>
    <w:basedOn w:val="Standardskrifttypeiafsnit"/>
    <w:uiPriority w:val="19"/>
    <w:qFormat/>
    <w:rsid w:val="00EE1CD7"/>
    <w:rPr>
      <w:i/>
      <w:iCs/>
      <w:color w:val="auto"/>
    </w:rPr>
  </w:style>
  <w:style w:type="character" w:styleId="Kraftigfremhvning">
    <w:name w:val="Intense Emphasis"/>
    <w:basedOn w:val="Standardskrifttypeiafsnit"/>
    <w:uiPriority w:val="21"/>
    <w:qFormat/>
    <w:rsid w:val="00EE1CD7"/>
    <w:rPr>
      <w:i/>
      <w:iCs/>
      <w:color w:val="auto"/>
    </w:rPr>
  </w:style>
  <w:style w:type="character" w:styleId="Fremhv">
    <w:name w:val="Emphasis"/>
    <w:basedOn w:val="Standardskrifttypeiafsnit"/>
    <w:uiPriority w:val="20"/>
    <w:qFormat/>
    <w:rsid w:val="00EE1CD7"/>
    <w:rPr>
      <w:i/>
      <w:iCs/>
    </w:rPr>
  </w:style>
  <w:style w:type="character" w:styleId="Strk">
    <w:name w:val="Strong"/>
    <w:basedOn w:val="Standardskrifttypeiafsnit"/>
    <w:uiPriority w:val="22"/>
    <w:qFormat/>
    <w:rsid w:val="00EE1CD7"/>
    <w:rPr>
      <w:b/>
      <w:bCs/>
    </w:rPr>
  </w:style>
  <w:style w:type="paragraph" w:styleId="Citat">
    <w:name w:val="Quote"/>
    <w:basedOn w:val="Normal"/>
    <w:next w:val="Normal"/>
    <w:link w:val="CitatTegn"/>
    <w:uiPriority w:val="29"/>
    <w:qFormat/>
    <w:rsid w:val="00EE1CD7"/>
    <w:pPr>
      <w:spacing w:before="200"/>
      <w:ind w:left="864" w:right="864"/>
      <w:jc w:val="center"/>
    </w:pPr>
    <w:rPr>
      <w:i/>
      <w:iCs/>
    </w:rPr>
  </w:style>
  <w:style w:type="character" w:customStyle="1" w:styleId="CitatTegn">
    <w:name w:val="Citat Tegn"/>
    <w:basedOn w:val="Standardskrifttypeiafsnit"/>
    <w:link w:val="Citat"/>
    <w:uiPriority w:val="29"/>
    <w:rsid w:val="00EE1CD7"/>
    <w:rPr>
      <w:i/>
      <w:iCs/>
    </w:rPr>
  </w:style>
  <w:style w:type="paragraph" w:styleId="Strktcitat">
    <w:name w:val="Intense Quote"/>
    <w:basedOn w:val="Normal"/>
    <w:next w:val="Normal"/>
    <w:link w:val="StrktcitatTegn"/>
    <w:uiPriority w:val="30"/>
    <w:qFormat/>
    <w:rsid w:val="00EE1CD7"/>
    <w:pPr>
      <w:pBdr>
        <w:top w:val="single" w:sz="4" w:space="10" w:color="auto"/>
        <w:bottom w:val="single" w:sz="4" w:space="10" w:color="auto"/>
      </w:pBdr>
      <w:spacing w:before="360" w:after="360"/>
      <w:ind w:left="864" w:right="864"/>
      <w:jc w:val="center"/>
    </w:pPr>
    <w:rPr>
      <w:i/>
      <w:iCs/>
    </w:rPr>
  </w:style>
  <w:style w:type="character" w:customStyle="1" w:styleId="StrktcitatTegn">
    <w:name w:val="Stærkt citat Tegn"/>
    <w:basedOn w:val="Standardskrifttypeiafsnit"/>
    <w:link w:val="Strktcitat"/>
    <w:uiPriority w:val="30"/>
    <w:rsid w:val="00EE1CD7"/>
    <w:rPr>
      <w:i/>
      <w:iCs/>
    </w:rPr>
  </w:style>
  <w:style w:type="character" w:styleId="Svaghenvisning">
    <w:name w:val="Subtle Reference"/>
    <w:basedOn w:val="Standardskrifttypeiafsnit"/>
    <w:uiPriority w:val="31"/>
    <w:qFormat/>
    <w:rsid w:val="00EE1CD7"/>
    <w:rPr>
      <w:smallCaps/>
      <w:color w:val="auto"/>
    </w:rPr>
  </w:style>
  <w:style w:type="character" w:styleId="Kraftighenvisning">
    <w:name w:val="Intense Reference"/>
    <w:basedOn w:val="Standardskrifttypeiafsnit"/>
    <w:uiPriority w:val="32"/>
    <w:qFormat/>
    <w:rsid w:val="00EE1CD7"/>
    <w:rPr>
      <w:b/>
      <w:bCs/>
      <w:smallCaps/>
      <w:color w:val="auto"/>
      <w:spacing w:val="5"/>
    </w:rPr>
  </w:style>
  <w:style w:type="character" w:styleId="Bogenstitel">
    <w:name w:val="Book Title"/>
    <w:basedOn w:val="Standardskrifttypeiafsnit"/>
    <w:uiPriority w:val="33"/>
    <w:qFormat/>
    <w:rsid w:val="00EE1CD7"/>
    <w:rPr>
      <w:b/>
      <w:bCs/>
      <w:i/>
      <w:iCs/>
      <w:spacing w:val="5"/>
    </w:rPr>
  </w:style>
  <w:style w:type="paragraph" w:styleId="Listeafsnit">
    <w:name w:val="List Paragraph"/>
    <w:basedOn w:val="Normal"/>
    <w:uiPriority w:val="34"/>
    <w:qFormat/>
    <w:rsid w:val="00EE1CD7"/>
    <w:pPr>
      <w:ind w:left="720"/>
      <w:contextualSpacing/>
    </w:pPr>
  </w:style>
  <w:style w:type="table" w:styleId="Tabel-Gitter">
    <w:name w:val="Table Grid"/>
    <w:basedOn w:val="Tabel-Normal"/>
    <w:uiPriority w:val="39"/>
    <w:rsid w:val="00067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6-farverig">
    <w:name w:val="Grid Table 6 Colorful"/>
    <w:basedOn w:val="Tabel-Normal"/>
    <w:uiPriority w:val="51"/>
    <w:rsid w:val="0073198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328779">
      <w:bodyDiv w:val="1"/>
      <w:marLeft w:val="0"/>
      <w:marRight w:val="0"/>
      <w:marTop w:val="0"/>
      <w:marBottom w:val="0"/>
      <w:divBdr>
        <w:top w:val="none" w:sz="0" w:space="0" w:color="auto"/>
        <w:left w:val="none" w:sz="0" w:space="0" w:color="auto"/>
        <w:bottom w:val="none" w:sz="0" w:space="0" w:color="auto"/>
        <w:right w:val="none" w:sz="0" w:space="0" w:color="auto"/>
      </w:divBdr>
    </w:div>
    <w:div w:id="197331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ha\AppData\Local\Temp\1\Templafy\WordVsto\brqwrfxx.dotx" TargetMode="External"/></Relationships>
</file>

<file path=word/theme/theme1.xml><?xml version="1.0" encoding="utf-8"?>
<a:theme xmlns:a="http://schemas.openxmlformats.org/drawingml/2006/main" name="SDU">
  <a:themeElements>
    <a:clrScheme name="SDU">
      <a:dk1>
        <a:srgbClr val="000000"/>
      </a:dk1>
      <a:lt1>
        <a:sysClr val="window" lastClr="FFFFFF"/>
      </a:lt1>
      <a:dk2>
        <a:srgbClr val="7A6040"/>
      </a:dk2>
      <a:lt2>
        <a:srgbClr val="DDCBA4"/>
      </a:lt2>
      <a:accent1>
        <a:srgbClr val="AEB862"/>
      </a:accent1>
      <a:accent2>
        <a:srgbClr val="789D4A"/>
      </a:accent2>
      <a:accent3>
        <a:srgbClr val="F2C75C"/>
      </a:accent3>
      <a:accent4>
        <a:srgbClr val="E07E3C"/>
      </a:accent4>
      <a:accent5>
        <a:srgbClr val="E1BBB4"/>
      </a:accent5>
      <a:accent6>
        <a:srgbClr val="D05A57"/>
      </a:accent6>
      <a:hlink>
        <a:srgbClr val="0563C1"/>
      </a:hlink>
      <a:folHlink>
        <a:srgbClr val="954F72"/>
      </a:folHlink>
    </a:clrScheme>
    <a:fontScheme name="SD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solidFill>
            <a:schemeClr val="accent1"/>
          </a:solidFill>
        </a:ln>
      </a:spPr>
      <a:bodyPr lIns="72000" tIns="72000" rIns="72000" bIns="72000" rtlCol="0" anchor="ctr"/>
      <a:lstStyle>
        <a:defPPr algn="ctr">
          <a:defRPr sz="1600" dirty="0" err="1"/>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sz="1600" dirty="0" err="1"/>
        </a:defPPr>
      </a:lstStyle>
    </a:txDef>
  </a:objectDefaults>
  <a:extraClrSchemeLst/>
  <a:custClrLst>
    <a:custClr name="Grøn 1">
      <a:srgbClr val="4E5B31"/>
    </a:custClr>
    <a:custClr name="Grøn 2">
      <a:srgbClr val="789D4A"/>
    </a:custClr>
    <a:custClr name="Grøn 3">
      <a:srgbClr val="AEB862"/>
    </a:custClr>
    <a:custClr name="Grøn 4">
      <a:srgbClr val="EAE7B9"/>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Orange 1">
      <a:srgbClr val="D38235"/>
    </a:custClr>
    <a:custClr name="Orange 2">
      <a:srgbClr val="E0A526"/>
    </a:custClr>
    <a:custClr name="Orange 3">
      <a:srgbClr val="EED484"/>
    </a:custClr>
    <a:custClr name="Orange 4">
      <a:srgbClr val="FCF0C4"/>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Rød 1">
      <a:srgbClr val="862633"/>
    </a:custClr>
    <a:custClr name="Rød 2">
      <a:srgbClr val="D05A57"/>
    </a:custClr>
    <a:custClr name="Rød 3">
      <a:srgbClr val="E1BBB4"/>
    </a:custClr>
    <a:custClr name="Rød 4">
      <a:srgbClr val="F4E2DE"/>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Brun 1">
      <a:srgbClr val="473729"/>
    </a:custClr>
    <a:custClr name="Brun 2">
      <a:srgbClr val="946037"/>
    </a:custClr>
    <a:custClr name="Brun 3">
      <a:srgbClr val="DDCBA4"/>
    </a:custClr>
    <a:custClr name="Brun 4">
      <a:srgbClr val="EFE5D1"/>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Sort">
      <a:srgbClr val="000000"/>
    </a:custClr>
    <a:custClr name="Hvid">
      <a:srgbClr val="FFFFFF"/>
    </a:custClr>
  </a:custClrLst>
  <a:extLst>
    <a:ext uri="{05A4C25C-085E-4340-85A3-A5531E510DB2}">
      <thm15:themeFamily xmlns:thm15="http://schemas.microsoft.com/office/thememl/2012/main" name="SDU" id="{DE6ED73B-E157-4C0D-B072-864F00008F05}" vid="{42B93E90-1664-416E-ACDB-AE723854CF6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TemplateConfiguration><![CDATA[{"elementsMetadata":[],"transformationConfigurations":[],"templateName":"blank","templateDescription":"","enableDocumentContentUpdater":false,"version":"2.0"}]]></TemplafyTemplateConfiguration>
</file>

<file path=customXml/item2.xml><?xml version="1.0" encoding="utf-8"?>
<TemplafyFormConfiguration><![CDATA[{"formFields":[],"formDataEntries":[]}]]></TemplafyFormConfiguration>
</file>

<file path=customXml/itemProps1.xml><?xml version="1.0" encoding="utf-8"?>
<ds:datastoreItem xmlns:ds="http://schemas.openxmlformats.org/officeDocument/2006/customXml" ds:itemID="{4AB8C649-791A-43C6-B77A-F03E4A584C2B}">
  <ds:schemaRefs/>
</ds:datastoreItem>
</file>

<file path=customXml/itemProps2.xml><?xml version="1.0" encoding="utf-8"?>
<ds:datastoreItem xmlns:ds="http://schemas.openxmlformats.org/officeDocument/2006/customXml" ds:itemID="{4438C9D5-CA01-495F-81BB-547FFFD0DF0C}">
  <ds:schemaRefs/>
</ds:datastoreItem>
</file>

<file path=docProps/app.xml><?xml version="1.0" encoding="utf-8"?>
<Properties xmlns="http://schemas.openxmlformats.org/officeDocument/2006/extended-properties" xmlns:vt="http://schemas.openxmlformats.org/officeDocument/2006/docPropsVTypes">
  <Template>brqwrfxx</Template>
  <TotalTime>0</TotalTime>
  <Pages>5</Pages>
  <Words>1308</Words>
  <Characters>7325</Characters>
  <Application>Microsoft Office Word</Application>
  <DocSecurity>0</DocSecurity>
  <Lines>197</Lines>
  <Paragraphs>87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2023-02-09T07:58:00Z</dcterms:created>
  <dcterms:modified xsi:type="dcterms:W3CDTF">2023-02-09T08:12:00Z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sdu</vt:lpwstr>
  </property>
  <property fmtid="{D5CDD505-2E9C-101B-9397-08002B2CF9AE}" pid="3" name="TemplafyTemplateId">
    <vt:lpwstr>637927942855034817</vt:lpwstr>
  </property>
  <property fmtid="{D5CDD505-2E9C-101B-9397-08002B2CF9AE}" pid="4" name="TemplafyUserProfileId">
    <vt:lpwstr>637830413967796651</vt:lpwstr>
  </property>
  <property fmtid="{D5CDD505-2E9C-101B-9397-08002B2CF9AE}" pid="5" name="TemplafyLanguageCode">
    <vt:lpwstr>en-GB</vt:lpwstr>
  </property>
  <property fmtid="{D5CDD505-2E9C-101B-9397-08002B2CF9AE}" pid="6" name="TemplafyFromBlank">
    <vt:bool>true</vt:bool>
  </property>
  <property fmtid="{D5CDD505-2E9C-101B-9397-08002B2CF9AE}" pid="7" name="GrammarlyDocumentId">
    <vt:lpwstr>00f6ab5efe860a9f2ca8059f21dedcb89267a5f3582c55ddfadb58613ac29c85</vt:lpwstr>
  </property>
</Properties>
</file>