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F54E2" w14:textId="405BC71A" w:rsidR="000676B8" w:rsidRPr="000676B8" w:rsidRDefault="009A5607" w:rsidP="000676B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Møde i Forældre</w:t>
      </w:r>
      <w:r w:rsidR="009522A0">
        <w:rPr>
          <w:b/>
          <w:bCs/>
          <w:sz w:val="44"/>
          <w:szCs w:val="44"/>
        </w:rPr>
        <w:t>f</w:t>
      </w:r>
      <w:r>
        <w:rPr>
          <w:b/>
          <w:bCs/>
          <w:sz w:val="44"/>
          <w:szCs w:val="44"/>
        </w:rPr>
        <w:t>oreningen</w:t>
      </w:r>
    </w:p>
    <w:p w14:paraId="24D2F5B9" w14:textId="3343048C" w:rsidR="000676B8" w:rsidRPr="000676B8" w:rsidRDefault="00E84D29" w:rsidP="000676B8">
      <w:pPr>
        <w:jc w:val="center"/>
        <w:rPr>
          <w:b/>
          <w:bCs/>
        </w:rPr>
      </w:pPr>
      <w:r>
        <w:rPr>
          <w:b/>
          <w:bCs/>
        </w:rPr>
        <w:t>Ons</w:t>
      </w:r>
      <w:r w:rsidR="00FE535E">
        <w:rPr>
          <w:b/>
          <w:bCs/>
        </w:rPr>
        <w:t>d</w:t>
      </w:r>
      <w:r w:rsidR="0073198C">
        <w:rPr>
          <w:b/>
          <w:bCs/>
        </w:rPr>
        <w:t>ag d.</w:t>
      </w:r>
      <w:r w:rsidR="000676B8" w:rsidRPr="000676B8">
        <w:rPr>
          <w:b/>
          <w:bCs/>
        </w:rPr>
        <w:t xml:space="preserve"> </w:t>
      </w:r>
      <w:r>
        <w:rPr>
          <w:b/>
          <w:bCs/>
        </w:rPr>
        <w:t>14</w:t>
      </w:r>
      <w:r w:rsidR="000676B8" w:rsidRPr="000676B8">
        <w:rPr>
          <w:b/>
          <w:bCs/>
        </w:rPr>
        <w:t xml:space="preserve">. </w:t>
      </w:r>
      <w:r>
        <w:rPr>
          <w:b/>
          <w:bCs/>
        </w:rPr>
        <w:t>juni</w:t>
      </w:r>
      <w:r w:rsidR="000676B8" w:rsidRPr="000676B8">
        <w:rPr>
          <w:b/>
          <w:bCs/>
        </w:rPr>
        <w:t>, 202</w:t>
      </w:r>
      <w:r w:rsidR="0073198C">
        <w:rPr>
          <w:b/>
          <w:bCs/>
        </w:rPr>
        <w:t>3</w:t>
      </w:r>
    </w:p>
    <w:p w14:paraId="09D3BA9B" w14:textId="7434F80F" w:rsidR="00150C52" w:rsidRPr="0073198C" w:rsidRDefault="000676B8" w:rsidP="000676B8">
      <w:pPr>
        <w:jc w:val="center"/>
      </w:pPr>
      <w:r w:rsidRPr="0073198C">
        <w:rPr>
          <w:b/>
          <w:bCs/>
        </w:rPr>
        <w:t>Deltagere:</w:t>
      </w:r>
      <w:r w:rsidRPr="0073198C">
        <w:t xml:space="preserve"> John, Alexander, Philip</w:t>
      </w:r>
      <w:r w:rsidR="0073198C" w:rsidRPr="0073198C">
        <w:t>, Sus</w:t>
      </w:r>
      <w:r w:rsidR="00D053C8">
        <w:t>anne</w:t>
      </w:r>
      <w:r w:rsidR="0073198C">
        <w:t>, Louise</w:t>
      </w:r>
    </w:p>
    <w:tbl>
      <w:tblPr>
        <w:tblStyle w:val="GridTable6Colorful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547"/>
        <w:gridCol w:w="5528"/>
        <w:gridCol w:w="1553"/>
      </w:tblGrid>
      <w:tr w:rsidR="000676B8" w14:paraId="5FAE7C55" w14:textId="77777777" w:rsidTr="00E84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D223DA2" w14:textId="1C5A1C05" w:rsidR="000676B8" w:rsidRDefault="000676B8" w:rsidP="006D56F4">
            <w:r>
              <w:t>Punkt</w:t>
            </w:r>
          </w:p>
        </w:tc>
        <w:tc>
          <w:tcPr>
            <w:tcW w:w="5528" w:type="dxa"/>
          </w:tcPr>
          <w:p w14:paraId="45A32F51" w14:textId="599A18EF" w:rsidR="000676B8" w:rsidRDefault="000676B8" w:rsidP="006D56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Beslutning</w:t>
            </w:r>
          </w:p>
        </w:tc>
        <w:tc>
          <w:tcPr>
            <w:tcW w:w="1553" w:type="dxa"/>
          </w:tcPr>
          <w:p w14:paraId="205B0A7F" w14:textId="27AC39BD" w:rsidR="000676B8" w:rsidRDefault="000676B8" w:rsidP="006D56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Ansvarlig</w:t>
            </w:r>
            <w:r w:rsidR="00CC3BDF">
              <w:t>(e)</w:t>
            </w:r>
          </w:p>
        </w:tc>
      </w:tr>
      <w:tr w:rsidR="009522A0" w14:paraId="3D11D42A" w14:textId="77777777" w:rsidTr="00E8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3E4ACAF" w14:textId="5FA6615D" w:rsidR="00116509" w:rsidRPr="00BD4EB8" w:rsidRDefault="00E84D29" w:rsidP="00BA521E">
            <w:pPr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 xml:space="preserve">Vedtægter for </w:t>
            </w:r>
            <w:r w:rsidR="00BD34A3">
              <w:rPr>
                <w:b w:val="0"/>
                <w:bCs w:val="0"/>
                <w:i/>
                <w:iCs/>
              </w:rPr>
              <w:t>Forældreforeninge</w:t>
            </w:r>
            <w:r w:rsidR="009522A0">
              <w:rPr>
                <w:b w:val="0"/>
                <w:bCs w:val="0"/>
                <w:i/>
                <w:iCs/>
              </w:rPr>
              <w:t>n</w:t>
            </w:r>
          </w:p>
        </w:tc>
        <w:tc>
          <w:tcPr>
            <w:tcW w:w="5528" w:type="dxa"/>
          </w:tcPr>
          <w:p w14:paraId="1DE4D71C" w14:textId="2C1FD922" w:rsidR="00BD34A3" w:rsidRDefault="00E84D29" w:rsidP="00BA5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John har sendt udkastet til de nye vedtægter til banken. De </w:t>
            </w:r>
            <w:r w:rsidR="00BD34A3">
              <w:t>sendte en standard skabelon</w:t>
            </w:r>
            <w:r>
              <w:t xml:space="preserve"> </w:t>
            </w:r>
            <w:r w:rsidR="00BD34A3">
              <w:t>retur</w:t>
            </w:r>
            <w:r>
              <w:t>, som blev gennemgået på</w:t>
            </w:r>
            <w:r w:rsidR="009522A0">
              <w:t xml:space="preserve"> dagens</w:t>
            </w:r>
            <w:r>
              <w:t xml:space="preserve"> møde</w:t>
            </w:r>
            <w:r w:rsidR="00BD34A3">
              <w:t>, og relevante punkter blev udvalgt til indførelse i de allerede eksisterende vedtægter for Forældreforeningen.</w:t>
            </w:r>
          </w:p>
          <w:p w14:paraId="4BBF17A6" w14:textId="77777777" w:rsidR="00BD34A3" w:rsidRDefault="00BD34A3" w:rsidP="00BA5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C18D51" w14:textId="4106AFB0" w:rsidR="00E84D29" w:rsidRDefault="00BD34A3" w:rsidP="00BA5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 opdaterede vedtægter skal vedtages på ekstraordinær generalforsamling d. </w:t>
            </w:r>
            <w:r w:rsidR="00C14C78">
              <w:t xml:space="preserve">4. juli, </w:t>
            </w:r>
            <w:r w:rsidR="00795B54">
              <w:t xml:space="preserve">kl. </w:t>
            </w:r>
            <w:r w:rsidR="00C14C78">
              <w:t>17:30 (online). Invitation sendes ud via medlemssystemet.</w:t>
            </w:r>
          </w:p>
        </w:tc>
        <w:tc>
          <w:tcPr>
            <w:tcW w:w="1553" w:type="dxa"/>
          </w:tcPr>
          <w:p w14:paraId="7DE36740" w14:textId="77777777" w:rsidR="00C14C78" w:rsidRDefault="00BD34A3" w:rsidP="00BA5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Alexander</w:t>
            </w:r>
            <w:r w:rsidR="00C14C78">
              <w:t xml:space="preserve">, </w:t>
            </w:r>
          </w:p>
          <w:p w14:paraId="5FA775A5" w14:textId="77777777" w:rsidR="00C14C78" w:rsidRDefault="00C14C78" w:rsidP="00BA5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088598" w14:textId="77777777" w:rsidR="00C14C78" w:rsidRDefault="00C14C78" w:rsidP="00BA5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E59362" w14:textId="77777777" w:rsidR="00C14C78" w:rsidRDefault="00C14C78" w:rsidP="00BA5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DB65B1" w14:textId="77777777" w:rsidR="00C14C78" w:rsidRDefault="00C14C78" w:rsidP="00BA5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F26098" w14:textId="77777777" w:rsidR="00C14C78" w:rsidRDefault="00C14C78" w:rsidP="00BA5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A572ACD" w14:textId="79D9006D" w:rsidR="00BA521E" w:rsidRDefault="00C14C78" w:rsidP="00BA5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Alle</w:t>
            </w:r>
          </w:p>
        </w:tc>
      </w:tr>
      <w:tr w:rsidR="00BA521E" w14:paraId="4D100524" w14:textId="77777777" w:rsidTr="00E84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00512FE" w14:textId="3D8D758A" w:rsidR="00BA521E" w:rsidRPr="003802A8" w:rsidRDefault="00CC3BDF" w:rsidP="00BA521E">
            <w:pPr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Møde omkring oprykningstur</w:t>
            </w:r>
          </w:p>
        </w:tc>
        <w:tc>
          <w:tcPr>
            <w:tcW w:w="5528" w:type="dxa"/>
          </w:tcPr>
          <w:p w14:paraId="67EA2F0C" w14:textId="0DC7272A" w:rsidR="00CC3BDF" w:rsidRDefault="00CC3BDF" w:rsidP="00BA5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Dato for turen er d. 25.-27. august, hvor der er arbejdsdag d. 26. Forældreforeningen står for forplejningen til alle måltider på arbejdsdagen.</w:t>
            </w:r>
          </w:p>
          <w:p w14:paraId="2CBACFFB" w14:textId="16F165EA" w:rsidR="00CC3BDF" w:rsidRDefault="00CC3BDF" w:rsidP="00BA5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Louise </w:t>
            </w:r>
            <w:r w:rsidR="00BF7912">
              <w:t>kontakter</w:t>
            </w:r>
            <w:r>
              <w:t xml:space="preserve"> Morgen Bo, om han kan grille flæskestege.</w:t>
            </w:r>
          </w:p>
          <w:p w14:paraId="2D81F2D1" w14:textId="77777777" w:rsidR="00CC3BDF" w:rsidRDefault="00CC3BDF" w:rsidP="00BA5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B67BE9" w14:textId="77DC03F4" w:rsidR="00FE535E" w:rsidRDefault="00CC3BDF" w:rsidP="00BA5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Forældreforeningen afholder planlægningsmøde for turen d. </w:t>
            </w:r>
            <w:r w:rsidR="00C14C78">
              <w:t>tirsdag d. 4. juli kl</w:t>
            </w:r>
            <w:r w:rsidR="00795B54">
              <w:t>.</w:t>
            </w:r>
            <w:r w:rsidR="00C14C78">
              <w:t xml:space="preserve"> 18:00</w:t>
            </w:r>
          </w:p>
        </w:tc>
        <w:tc>
          <w:tcPr>
            <w:tcW w:w="1553" w:type="dxa"/>
          </w:tcPr>
          <w:p w14:paraId="2CBC40D5" w14:textId="3CBA0312" w:rsidR="00BA521E" w:rsidRDefault="00CC3BDF" w:rsidP="00BA5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Alle</w:t>
            </w:r>
          </w:p>
        </w:tc>
      </w:tr>
      <w:tr w:rsidR="00795B54" w14:paraId="5DDDE394" w14:textId="77777777" w:rsidTr="00E8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7D7C61F" w14:textId="348026C6" w:rsidR="00795B54" w:rsidRDefault="00795B54" w:rsidP="00BA521E">
            <w:pPr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Indkøb af kajakker</w:t>
            </w:r>
          </w:p>
        </w:tc>
        <w:tc>
          <w:tcPr>
            <w:tcW w:w="5528" w:type="dxa"/>
          </w:tcPr>
          <w:p w14:paraId="3BD87E09" w14:textId="791BBE5C" w:rsidR="00795B54" w:rsidRDefault="00795B54" w:rsidP="00BA5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Indkøbet af de to ekstra kajakker er nu sat i værks med støtte fra Forældreforeningen. Den endelige udgift for Forældreforeningen blev 19.685,60 kr.</w:t>
            </w:r>
          </w:p>
        </w:tc>
        <w:tc>
          <w:tcPr>
            <w:tcW w:w="1553" w:type="dxa"/>
          </w:tcPr>
          <w:p w14:paraId="7B67F2E3" w14:textId="7490521A" w:rsidR="00795B54" w:rsidRDefault="00795B54" w:rsidP="00BA5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</w:tbl>
    <w:p w14:paraId="0E80E25E" w14:textId="77777777" w:rsidR="000676B8" w:rsidRDefault="000676B8" w:rsidP="006D56F4"/>
    <w:p w14:paraId="3C2FCCE1" w14:textId="7FD23130" w:rsidR="000676B8" w:rsidRPr="006D56F4" w:rsidRDefault="000676B8" w:rsidP="00EB4B64"/>
    <w:sectPr w:rsidR="000676B8" w:rsidRPr="006D56F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CCAB3" w14:textId="77777777" w:rsidR="00E35132" w:rsidRDefault="00E35132" w:rsidP="00115E35">
      <w:pPr>
        <w:spacing w:after="0" w:line="240" w:lineRule="auto"/>
      </w:pPr>
      <w:r>
        <w:separator/>
      </w:r>
    </w:p>
  </w:endnote>
  <w:endnote w:type="continuationSeparator" w:id="0">
    <w:p w14:paraId="50E01140" w14:textId="77777777" w:rsidR="00E35132" w:rsidRDefault="00E35132" w:rsidP="0011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7AD1" w14:textId="77777777" w:rsidR="00E35132" w:rsidRDefault="00E35132" w:rsidP="00115E35">
      <w:pPr>
        <w:spacing w:after="0" w:line="240" w:lineRule="auto"/>
      </w:pPr>
      <w:r>
        <w:separator/>
      </w:r>
    </w:p>
  </w:footnote>
  <w:footnote w:type="continuationSeparator" w:id="0">
    <w:p w14:paraId="3B92DC26" w14:textId="77777777" w:rsidR="00E35132" w:rsidRDefault="00E35132" w:rsidP="00115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F3C58"/>
    <w:multiLevelType w:val="hybridMultilevel"/>
    <w:tmpl w:val="6E0AD8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83DA0"/>
    <w:multiLevelType w:val="hybridMultilevel"/>
    <w:tmpl w:val="3BAA444C"/>
    <w:lvl w:ilvl="0" w:tplc="0248F8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350935">
    <w:abstractNumId w:val="1"/>
  </w:num>
  <w:num w:numId="2" w16cid:durableId="550771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B8"/>
    <w:rsid w:val="00005304"/>
    <w:rsid w:val="00033327"/>
    <w:rsid w:val="0003486B"/>
    <w:rsid w:val="000676B8"/>
    <w:rsid w:val="000D063C"/>
    <w:rsid w:val="000E29FF"/>
    <w:rsid w:val="00115E35"/>
    <w:rsid w:val="00116509"/>
    <w:rsid w:val="00174AE2"/>
    <w:rsid w:val="001D3947"/>
    <w:rsid w:val="002132D8"/>
    <w:rsid w:val="00267DFA"/>
    <w:rsid w:val="002860E6"/>
    <w:rsid w:val="002A0116"/>
    <w:rsid w:val="002A1263"/>
    <w:rsid w:val="002A25CF"/>
    <w:rsid w:val="002E11E6"/>
    <w:rsid w:val="003802A8"/>
    <w:rsid w:val="003872B8"/>
    <w:rsid w:val="003A2A84"/>
    <w:rsid w:val="003A61F3"/>
    <w:rsid w:val="003C3083"/>
    <w:rsid w:val="003E541A"/>
    <w:rsid w:val="003E5F07"/>
    <w:rsid w:val="00493C37"/>
    <w:rsid w:val="00496BD5"/>
    <w:rsid w:val="004C226F"/>
    <w:rsid w:val="004D396D"/>
    <w:rsid w:val="004D3FD8"/>
    <w:rsid w:val="004E3878"/>
    <w:rsid w:val="005039D1"/>
    <w:rsid w:val="005137B2"/>
    <w:rsid w:val="00585950"/>
    <w:rsid w:val="00590BB4"/>
    <w:rsid w:val="005B45CE"/>
    <w:rsid w:val="005D616D"/>
    <w:rsid w:val="006051CD"/>
    <w:rsid w:val="006138C1"/>
    <w:rsid w:val="00677716"/>
    <w:rsid w:val="00691EDE"/>
    <w:rsid w:val="006A062D"/>
    <w:rsid w:val="006B3847"/>
    <w:rsid w:val="006D0575"/>
    <w:rsid w:val="006D56F4"/>
    <w:rsid w:val="007104E8"/>
    <w:rsid w:val="0073198C"/>
    <w:rsid w:val="007544A1"/>
    <w:rsid w:val="00795B54"/>
    <w:rsid w:val="007B0B7C"/>
    <w:rsid w:val="007C3132"/>
    <w:rsid w:val="00882874"/>
    <w:rsid w:val="008A7A6E"/>
    <w:rsid w:val="008B789A"/>
    <w:rsid w:val="00931E05"/>
    <w:rsid w:val="009321DD"/>
    <w:rsid w:val="009522A0"/>
    <w:rsid w:val="00977B54"/>
    <w:rsid w:val="009A5607"/>
    <w:rsid w:val="009E5129"/>
    <w:rsid w:val="00A12C04"/>
    <w:rsid w:val="00A72CF2"/>
    <w:rsid w:val="00BA521E"/>
    <w:rsid w:val="00BD34A3"/>
    <w:rsid w:val="00BD40B2"/>
    <w:rsid w:val="00BD4EB8"/>
    <w:rsid w:val="00BE32A1"/>
    <w:rsid w:val="00BF7912"/>
    <w:rsid w:val="00C14C78"/>
    <w:rsid w:val="00C326BE"/>
    <w:rsid w:val="00CC3BDF"/>
    <w:rsid w:val="00CF3C0A"/>
    <w:rsid w:val="00D053C8"/>
    <w:rsid w:val="00D65F08"/>
    <w:rsid w:val="00DC2C5D"/>
    <w:rsid w:val="00E35132"/>
    <w:rsid w:val="00E84D29"/>
    <w:rsid w:val="00E87314"/>
    <w:rsid w:val="00E9195D"/>
    <w:rsid w:val="00EA2C1E"/>
    <w:rsid w:val="00EB4B64"/>
    <w:rsid w:val="00EE1CD7"/>
    <w:rsid w:val="00EF572D"/>
    <w:rsid w:val="00F2719A"/>
    <w:rsid w:val="00F37B9C"/>
    <w:rsid w:val="00F61BC2"/>
    <w:rsid w:val="00F92BC3"/>
    <w:rsid w:val="00FE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80E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CD7"/>
  </w:style>
  <w:style w:type="paragraph" w:styleId="Heading1">
    <w:name w:val="heading 1"/>
    <w:basedOn w:val="Normal"/>
    <w:next w:val="Normal"/>
    <w:link w:val="Heading1Char"/>
    <w:uiPriority w:val="9"/>
    <w:qFormat/>
    <w:rsid w:val="00EE1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1C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E35"/>
  </w:style>
  <w:style w:type="paragraph" w:styleId="Footer">
    <w:name w:val="footer"/>
    <w:basedOn w:val="Normal"/>
    <w:link w:val="FooterChar"/>
    <w:uiPriority w:val="99"/>
    <w:unhideWhenUsed/>
    <w:rsid w:val="00115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E35"/>
  </w:style>
  <w:style w:type="character" w:customStyle="1" w:styleId="Heading1Char">
    <w:name w:val="Heading 1 Char"/>
    <w:basedOn w:val="DefaultParagraphFont"/>
    <w:link w:val="Heading1"/>
    <w:uiPriority w:val="9"/>
    <w:rsid w:val="00EE1CD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1CD7"/>
    <w:rPr>
      <w:rFonts w:asciiTheme="majorHAnsi" w:eastAsiaTheme="majorEastAsia" w:hAnsiTheme="majorHAnsi" w:cstheme="majorBidi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1CD7"/>
    <w:pPr>
      <w:numPr>
        <w:ilvl w:val="1"/>
      </w:numPr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E1CD7"/>
    <w:rPr>
      <w:rFonts w:eastAsiaTheme="minorEastAsia"/>
      <w:spacing w:val="15"/>
    </w:rPr>
  </w:style>
  <w:style w:type="character" w:styleId="SubtleEmphasis">
    <w:name w:val="Subtle Emphasis"/>
    <w:basedOn w:val="DefaultParagraphFont"/>
    <w:uiPriority w:val="19"/>
    <w:qFormat/>
    <w:rsid w:val="00EE1CD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EE1CD7"/>
    <w:rPr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EE1CD7"/>
    <w:rPr>
      <w:i/>
      <w:iCs/>
    </w:rPr>
  </w:style>
  <w:style w:type="character" w:styleId="Strong">
    <w:name w:val="Strong"/>
    <w:basedOn w:val="DefaultParagraphFont"/>
    <w:uiPriority w:val="22"/>
    <w:qFormat/>
    <w:rsid w:val="00EE1CD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E1CD7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E1CD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1CD7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1CD7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E1CD7"/>
    <w:rPr>
      <w:smallCaps/>
      <w:color w:val="auto"/>
    </w:rPr>
  </w:style>
  <w:style w:type="character" w:styleId="IntenseReference">
    <w:name w:val="Intense Reference"/>
    <w:basedOn w:val="DefaultParagraphFont"/>
    <w:uiPriority w:val="32"/>
    <w:qFormat/>
    <w:rsid w:val="00EE1CD7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EE1CD7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EE1CD7"/>
    <w:pPr>
      <w:ind w:left="720"/>
      <w:contextualSpacing/>
    </w:pPr>
  </w:style>
  <w:style w:type="table" w:styleId="TableGrid">
    <w:name w:val="Table Grid"/>
    <w:basedOn w:val="TableNormal"/>
    <w:uiPriority w:val="39"/>
    <w:rsid w:val="0006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7319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3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ipha\AppData\Local\Temp\1\Templafy\WordVsto\brqwrfxx.dotx" TargetMode="External"/></Relationships>
</file>

<file path=word/theme/theme1.xml><?xml version="1.0" encoding="utf-8"?>
<a:theme xmlns:a="http://schemas.openxmlformats.org/drawingml/2006/main" name="SDU">
  <a:themeElements>
    <a:clrScheme name="SDU">
      <a:dk1>
        <a:srgbClr val="000000"/>
      </a:dk1>
      <a:lt1>
        <a:sysClr val="window" lastClr="FFFFFF"/>
      </a:lt1>
      <a:dk2>
        <a:srgbClr val="7A6040"/>
      </a:dk2>
      <a:lt2>
        <a:srgbClr val="DDCBA4"/>
      </a:lt2>
      <a:accent1>
        <a:srgbClr val="AEB862"/>
      </a:accent1>
      <a:accent2>
        <a:srgbClr val="789D4A"/>
      </a:accent2>
      <a:accent3>
        <a:srgbClr val="F2C75C"/>
      </a:accent3>
      <a:accent4>
        <a:srgbClr val="E07E3C"/>
      </a:accent4>
      <a:accent5>
        <a:srgbClr val="E1BBB4"/>
      </a:accent5>
      <a:accent6>
        <a:srgbClr val="D05A57"/>
      </a:accent6>
      <a:hlink>
        <a:srgbClr val="0563C1"/>
      </a:hlink>
      <a:folHlink>
        <a:srgbClr val="954F72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</a:spPr>
      <a:bodyPr lIns="72000" tIns="72000" rIns="72000" bIns="72000" rtlCol="0" anchor="ctr"/>
      <a:lstStyle>
        <a:defPPr algn="ctr">
          <a:defRPr sz="1600" dirty="0" err="1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1600" dirty="0" err="1"/>
        </a:defPPr>
      </a:lstStyle>
    </a:txDef>
  </a:objectDefaults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Sort">
      <a:srgbClr val="000000"/>
    </a:custClr>
    <a:custClr name="Hvid">
      <a:srgbClr val="FFFFFF"/>
    </a:custClr>
  </a:custClrLst>
  <a:extLst>
    <a:ext uri="{05A4C25C-085E-4340-85A3-A5531E510DB2}">
      <thm15:themeFamily xmlns:thm15="http://schemas.microsoft.com/office/thememl/2012/main" name="SDU" id="{DE6ED73B-E157-4C0D-B072-864F00008F05}" vid="{42B93E90-1664-416E-ACDB-AE723854CF6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TemplateConfiguration><![CDATA[{"elementsMetadata":[],"transformationConfigurations":[],"templateName":"blank","templateDescription":"","enableDocumentContentUpdater":false,"version":"2.0"}]]></TemplafyTemplateConfiguration>
</file>

<file path=customXml/item2.xml><?xml version="1.0" encoding="utf-8"?>
<TemplafyFormConfiguration><![CDATA[{"formFields":[],"formDataEntries":[]}]]></TemplafyFormConfiguration>
</file>

<file path=customXml/itemProps1.xml><?xml version="1.0" encoding="utf-8"?>
<ds:datastoreItem xmlns:ds="http://schemas.openxmlformats.org/officeDocument/2006/customXml" ds:itemID="{4AB8C649-791A-43C6-B77A-F03E4A584C2B}">
  <ds:schemaRefs/>
</ds:datastoreItem>
</file>

<file path=customXml/itemProps2.xml><?xml version="1.0" encoding="utf-8"?>
<ds:datastoreItem xmlns:ds="http://schemas.openxmlformats.org/officeDocument/2006/customXml" ds:itemID="{4438C9D5-CA01-495F-81BB-547FFFD0DF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brqwrfxx.dotx</Template>
  <TotalTime>0</TotalTime>
  <Pages>1</Pages>
  <Words>151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2023-06-14T16:36:00Z</dcterms:created>
  <dcterms:modified xsi:type="dcterms:W3CDTF">2023-06-14T18:27:00Z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sdu</vt:lpwstr>
  </property>
  <property fmtid="{D5CDD505-2E9C-101B-9397-08002B2CF9AE}" pid="3" name="TemplafyTemplateId">
    <vt:lpwstr>637927942855034817</vt:lpwstr>
  </property>
  <property fmtid="{D5CDD505-2E9C-101B-9397-08002B2CF9AE}" pid="4" name="TemplafyUserProfileId">
    <vt:lpwstr>637830413967796651</vt:lpwstr>
  </property>
  <property fmtid="{D5CDD505-2E9C-101B-9397-08002B2CF9AE}" pid="5" name="TemplafyLanguageCode">
    <vt:lpwstr>en-GB</vt:lpwstr>
  </property>
  <property fmtid="{D5CDD505-2E9C-101B-9397-08002B2CF9AE}" pid="6" name="TemplafyFromBlank">
    <vt:bool>true</vt:bool>
  </property>
</Properties>
</file>